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C8" w:rsidRDefault="00A860EF">
      <w:pPr>
        <w:pStyle w:val="1"/>
        <w:jc w:val="center"/>
      </w:pPr>
      <w:bookmarkStart w:id="0" w:name="_GoBack"/>
      <w:bookmarkEnd w:id="0"/>
      <w:r>
        <w:t>О социальной защите инвалидов в Республике Казахстан</w:t>
      </w:r>
    </w:p>
    <w:p w:rsidR="00E368C8" w:rsidRDefault="00A860EF">
      <w:pPr>
        <w:pStyle w:val="3"/>
      </w:pPr>
      <w:bookmarkStart w:id="1" w:name="z1"/>
      <w:bookmarkEnd w:id="1"/>
      <w:r>
        <w:t>Глава 1. ОБЩИЕ ПОЛОЖЕНИЯ</w:t>
      </w:r>
    </w:p>
    <w:p w:rsidR="00E368C8" w:rsidRDefault="00A860EF">
      <w:pPr>
        <w:pStyle w:val="Textbody"/>
      </w:pPr>
      <w:bookmarkStart w:id="2" w:name="z2"/>
      <w:bookmarkEnd w:id="2"/>
      <w:r>
        <w:t>      </w:t>
      </w:r>
      <w:r>
        <w:rPr>
          <w:b/>
        </w:rPr>
        <w:t xml:space="preserve">Статья 1. Основные понятия, используемые в </w:t>
      </w:r>
      <w:r>
        <w:br/>
      </w:r>
      <w:r>
        <w:t xml:space="preserve">              </w:t>
      </w:r>
      <w:r>
        <w:rPr>
          <w:b/>
        </w:rPr>
        <w:t xml:space="preserve">настоящем Законе </w:t>
      </w:r>
      <w:r>
        <w:br/>
      </w:r>
      <w:r>
        <w:t xml:space="preserve">  </w:t>
      </w:r>
      <w:r>
        <w:br/>
      </w:r>
      <w:r>
        <w:t xml:space="preserve">     В настоящем </w:t>
      </w:r>
      <w:r>
        <w:t>Законе используются следующие основные понятия:</w:t>
      </w:r>
    </w:p>
    <w:p w:rsidR="00E368C8" w:rsidRDefault="00A860EF">
      <w:pPr>
        <w:pStyle w:val="Textbody"/>
      </w:pPr>
      <w:bookmarkStart w:id="3" w:name="z3"/>
      <w:bookmarkEnd w:id="3"/>
      <w:r>
        <w:t>     1) специальные средства передвижения - вид технической помощи для активного и пассивного передвижения инвалидов;</w:t>
      </w:r>
    </w:p>
    <w:p w:rsidR="00E368C8" w:rsidRDefault="00A860EF">
      <w:pPr>
        <w:pStyle w:val="Textbody"/>
      </w:pPr>
      <w:bookmarkStart w:id="4" w:name="z4"/>
      <w:bookmarkEnd w:id="4"/>
      <w:r>
        <w:t>     2) исключен Законом РК от 03.12.2015 </w:t>
      </w:r>
      <w:hyperlink r:id="rId7" w:history="1">
        <w:r>
          <w:t>№ 433-V</w:t>
        </w:r>
      </w:hyperlink>
      <w:r>
        <w:t> (вводится в действие с 01.01.2016);</w:t>
      </w:r>
    </w:p>
    <w:p w:rsidR="00E368C8" w:rsidRDefault="00A860EF">
      <w:pPr>
        <w:pStyle w:val="Textbody"/>
      </w:pPr>
      <w:bookmarkStart w:id="5" w:name="z5"/>
      <w:bookmarkEnd w:id="5"/>
      <w:r>
        <w:t>     3) профессиональная ориентация - система мер, направленных на оказание помощи инвалиду в выборе видов трудовой деятельности;</w:t>
      </w:r>
    </w:p>
    <w:p w:rsidR="00E368C8" w:rsidRDefault="00A860EF">
      <w:pPr>
        <w:pStyle w:val="Textbody"/>
      </w:pPr>
      <w:bookmarkStart w:id="6" w:name="z6"/>
      <w:bookmarkEnd w:id="6"/>
      <w:r>
        <w:t>     4) реконструктивная хирургия - хирургический метод лечения, на</w:t>
      </w:r>
      <w:r>
        <w:t>правленный на восстановление или компенсацию нарушенных функций организма;</w:t>
      </w:r>
    </w:p>
    <w:p w:rsidR="00E368C8" w:rsidRDefault="00A860EF">
      <w:pPr>
        <w:pStyle w:val="Textbody"/>
      </w:pPr>
      <w:bookmarkStart w:id="7" w:name="z7"/>
      <w:bookmarkEnd w:id="7"/>
      <w:r>
        <w:t>     5) </w:t>
      </w:r>
      <w:hyperlink r:id="rId8" w:history="1">
        <w:r>
          <w:t>медико-социальная экспертиза</w:t>
        </w:r>
      </w:hyperlink>
      <w:r>
        <w:t xml:space="preserve"> - определение в установленном порядке потребностей освидетельствуемого лица в мер</w:t>
      </w:r>
      <w:r>
        <w:t>ах социальной защиты на основе оценки ограничений жизнедеятельности, вызванных стойким расстройством функций организма;</w:t>
      </w:r>
    </w:p>
    <w:p w:rsidR="00E368C8" w:rsidRDefault="00A860EF">
      <w:pPr>
        <w:pStyle w:val="Textbody"/>
      </w:pPr>
      <w:bookmarkStart w:id="8" w:name="z242"/>
      <w:bookmarkEnd w:id="8"/>
      <w:r>
        <w:t>     5-1) медико-социальное учреждение (организация) – организация, предназначенная для постоянного или временного проживания в условиях</w:t>
      </w:r>
      <w:r>
        <w:t xml:space="preserve"> стационара, полустационара или дневного пребывания престарелых, инвалидов, в том числе инвалидов из числа психоневрологических больных, детей-инвалидов, нуждающихся в помощи и уходе, медицинском обслуживании;</w:t>
      </w:r>
    </w:p>
    <w:p w:rsidR="00E368C8" w:rsidRDefault="00A860EF">
      <w:pPr>
        <w:pStyle w:val="Textbody"/>
      </w:pPr>
      <w:bookmarkStart w:id="9" w:name="z8"/>
      <w:bookmarkEnd w:id="9"/>
      <w:r>
        <w:t>     6) </w:t>
      </w:r>
      <w:hyperlink r:id="rId9" w:history="1">
        <w:r>
          <w:t>медицинская реабилитация</w:t>
        </w:r>
      </w:hyperlink>
      <w:r>
        <w:t xml:space="preserve"> - комплекс медицинских услуг, направленных на сохранение, частичное или полное восстановление нарушенных и (или) утраченных функций организма;</w:t>
      </w:r>
    </w:p>
    <w:p w:rsidR="00E368C8" w:rsidRDefault="00A860EF">
      <w:pPr>
        <w:pStyle w:val="Textbody"/>
      </w:pPr>
      <w:bookmarkStart w:id="10" w:name="z9"/>
      <w:bookmarkEnd w:id="10"/>
      <w:r>
        <w:t xml:space="preserve">     7) инвалид – лицо, имеющее нарушение здоровья со стойким </w:t>
      </w:r>
      <w:r>
        <w:t>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необходимости его социальной защиты;</w:t>
      </w:r>
    </w:p>
    <w:p w:rsidR="00E368C8" w:rsidRDefault="00A860EF">
      <w:pPr>
        <w:pStyle w:val="Textbody"/>
      </w:pPr>
      <w:bookmarkStart w:id="11" w:name="z10"/>
      <w:bookmarkEnd w:id="11"/>
      <w:r>
        <w:t xml:space="preserve">     8) ребенок-инвалид – лицо в </w:t>
      </w:r>
      <w:r>
        <w:t>возрасте до восемнадцати лет, имеющее нарушение здоровья со стойким расстройством функций организма, обусловленное заболеваниями, увечьями (ранениями, травмами, контузиями), их последствиями, дефектами, которое приводит к ограничению жизнедеятельности и не</w:t>
      </w:r>
      <w:r>
        <w:t>обходимости его социальной защиты;</w:t>
      </w:r>
    </w:p>
    <w:p w:rsidR="00E368C8" w:rsidRDefault="00A860EF">
      <w:pPr>
        <w:pStyle w:val="Textbody"/>
      </w:pPr>
      <w:bookmarkStart w:id="12" w:name="z11"/>
      <w:bookmarkEnd w:id="12"/>
      <w:r>
        <w:t>     9) социальная реабилитация инвалидов - комплекс мер, направленных на создание условий для преодоления инвалидами ограничений жизнедеятельности, восстановление социального статуса, их социально-бытовой и средовой адап</w:t>
      </w:r>
      <w:r>
        <w:t>тации;</w:t>
      </w:r>
    </w:p>
    <w:p w:rsidR="00E368C8" w:rsidRDefault="00A860EF">
      <w:pPr>
        <w:pStyle w:val="Textbody"/>
      </w:pPr>
      <w:bookmarkStart w:id="13" w:name="z12"/>
      <w:bookmarkEnd w:id="13"/>
      <w:r>
        <w:t>     10) социальная защита инвалидов - комплекс мер по социальной помощи, реабилитации, а также интеграции инвалидов в общество;</w:t>
      </w:r>
    </w:p>
    <w:p w:rsidR="00E368C8" w:rsidRDefault="00A860EF">
      <w:pPr>
        <w:pStyle w:val="Textbody"/>
      </w:pPr>
      <w:bookmarkStart w:id="14" w:name="z13"/>
      <w:bookmarkEnd w:id="14"/>
      <w:r>
        <w:t xml:space="preserve">     11) специальные рабочие места для трудоустройства инвалидов - рабочие места, оборудованные с учетом индивидуальных </w:t>
      </w:r>
      <w:r>
        <w:t>возможностей инвалида;</w:t>
      </w:r>
    </w:p>
    <w:p w:rsidR="00E368C8" w:rsidRDefault="00A860EF">
      <w:pPr>
        <w:pStyle w:val="Textbody"/>
      </w:pPr>
      <w:bookmarkStart w:id="15" w:name="z14"/>
      <w:bookmarkEnd w:id="15"/>
      <w:r>
        <w:t xml:space="preserve">     12) профессиональная реабилитация инвалидов - комплекс мер, направленных на получение или восстановление нарушенных или утраченных профессиональных навыков, </w:t>
      </w:r>
      <w:r>
        <w:lastRenderedPageBreak/>
        <w:t>знаний и умений инвалидов, их адаптацию и трудоустройство;</w:t>
      </w:r>
    </w:p>
    <w:p w:rsidR="00E368C8" w:rsidRDefault="00A860EF">
      <w:pPr>
        <w:pStyle w:val="Textbody"/>
      </w:pPr>
      <w:bookmarkStart w:id="16" w:name="z15"/>
      <w:bookmarkEnd w:id="16"/>
      <w:r>
        <w:t>     13) иск</w:t>
      </w:r>
      <w:r>
        <w:t xml:space="preserve">лючен Законом РК от 03.07.2013 </w:t>
      </w:r>
      <w:hyperlink r:id="rId10" w:history="1">
        <w:r>
          <w:t>№ 124-V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E368C8" w:rsidRDefault="00A860EF">
      <w:pPr>
        <w:pStyle w:val="Textbody"/>
      </w:pPr>
      <w:bookmarkStart w:id="17" w:name="z16"/>
      <w:bookmarkEnd w:id="17"/>
      <w:r>
        <w:t xml:space="preserve">     14) социально-бытовая и средовая адаптация </w:t>
      </w:r>
      <w:r>
        <w:t>инвалидов - процесс возможного достижения самообслуживания, самостоятельного проживания или возвращения инвалидов в привычные условия семейной и общественной жизни;</w:t>
      </w:r>
    </w:p>
    <w:p w:rsidR="00E368C8" w:rsidRDefault="00A860EF">
      <w:pPr>
        <w:pStyle w:val="Textbody"/>
      </w:pPr>
      <w:bookmarkStart w:id="18" w:name="z79"/>
      <w:bookmarkEnd w:id="18"/>
      <w:r>
        <w:t>     14-1) специализированные организации инвалидов – общественные объединения инвалидов, а</w:t>
      </w:r>
      <w:r>
        <w:t xml:space="preserve"> также организации, сто процентов долей участия в которых принадлежат общественным объединениям инвалидов, при условии соответствия таких объединений и организаций следующим условиям:</w:t>
      </w:r>
      <w:r>
        <w:br/>
      </w:r>
      <w:r>
        <w:t>     среднегодовая численность инвалидов составляет не менее 51 процента</w:t>
      </w:r>
      <w:r>
        <w:t xml:space="preserve"> от общего числа работников;</w:t>
      </w:r>
      <w:r>
        <w:br/>
      </w:r>
      <w:r>
        <w:t>     расходы по оплате труда инвалидов за год составляют не менее 35 процентов от общих расходов по оплате труда;</w:t>
      </w:r>
    </w:p>
    <w:p w:rsidR="00E368C8" w:rsidRDefault="00A860EF">
      <w:pPr>
        <w:pStyle w:val="Textbody"/>
      </w:pPr>
      <w:bookmarkStart w:id="19" w:name="z17"/>
      <w:bookmarkEnd w:id="19"/>
      <w:r>
        <w:t>     15) инвалидность - степень ограничения жизнедеятельности человека вследствие нарушения здоровья со стойким р</w:t>
      </w:r>
      <w:r>
        <w:t>асстройством функций организма;</w:t>
      </w:r>
    </w:p>
    <w:p w:rsidR="00E368C8" w:rsidRDefault="00A860EF">
      <w:pPr>
        <w:pStyle w:val="Textbody"/>
      </w:pPr>
      <w:bookmarkStart w:id="20" w:name="z18"/>
      <w:bookmarkEnd w:id="20"/>
      <w:r>
        <w:t>     16) индивидуальная программа реабилитации инвалида - документ, определяющий конкретные объемы, виды и сроки проведения реабилитации инвалида;</w:t>
      </w:r>
    </w:p>
    <w:p w:rsidR="00E368C8" w:rsidRDefault="00A860EF">
      <w:pPr>
        <w:pStyle w:val="Textbody"/>
      </w:pPr>
      <w:bookmarkStart w:id="21" w:name="z19"/>
      <w:bookmarkEnd w:id="21"/>
      <w:r>
        <w:t>     17) </w:t>
      </w:r>
      <w:hyperlink r:id="rId11" w:history="1">
        <w:r>
          <w:t>обязательные гигиенические средства</w:t>
        </w:r>
      </w:hyperlink>
      <w:r>
        <w:t xml:space="preserve"> - средства, предназначенные для отправления естественных физиологических нужд и потребностей;</w:t>
      </w:r>
    </w:p>
    <w:p w:rsidR="00E368C8" w:rsidRDefault="00A860EF">
      <w:pPr>
        <w:pStyle w:val="Textbody"/>
      </w:pPr>
      <w:bookmarkStart w:id="22" w:name="z20"/>
      <w:bookmarkEnd w:id="22"/>
      <w:r>
        <w:t>     18) </w:t>
      </w:r>
      <w:hyperlink r:id="rId12" w:history="1">
        <w:r>
          <w:t>протезно-ортопедическая помощь</w:t>
        </w:r>
      </w:hyperlink>
      <w:r>
        <w:t xml:space="preserve"> - специализированный ви</w:t>
      </w:r>
      <w:r>
        <w:t>д медико-технической помощи по обеспечению инвалидов протезно-ортопедическими средствами и обучение пользованию ими;</w:t>
      </w:r>
    </w:p>
    <w:p w:rsidR="00E368C8" w:rsidRDefault="00A860EF">
      <w:pPr>
        <w:pStyle w:val="Textbody"/>
      </w:pPr>
      <w:bookmarkStart w:id="23" w:name="z21"/>
      <w:bookmarkEnd w:id="23"/>
      <w:r>
        <w:t xml:space="preserve">     19) протезно-ортопедические средства - средства, замещающие отсутствующие конечности или другие части тела, компенсирующие нарушенные </w:t>
      </w:r>
      <w:r>
        <w:t xml:space="preserve">или утраченные функции организма вследствие заболевания или повреждения здоровья; </w:t>
      </w:r>
      <w:r>
        <w:br/>
      </w:r>
      <w:bookmarkStart w:id="24" w:name="z97"/>
      <w:bookmarkEnd w:id="24"/>
      <w:r>
        <w:t>      19-1) сурдоперевод – перевод с помощью дактильной азбуки и (или) языка жестов с какого-либо языка;</w:t>
      </w:r>
    </w:p>
    <w:p w:rsidR="00E368C8" w:rsidRDefault="00A860EF">
      <w:pPr>
        <w:pStyle w:val="Textbody"/>
      </w:pPr>
      <w:bookmarkStart w:id="25" w:name="z22"/>
      <w:bookmarkEnd w:id="25"/>
      <w:r>
        <w:t>     20) </w:t>
      </w:r>
      <w:hyperlink r:id="rId13" w:history="1">
        <w:r>
          <w:t>сурдотехнические средства</w:t>
        </w:r>
      </w:hyperlink>
      <w:r>
        <w:t xml:space="preserve"> - технические средства для коррекции и компенсации дефектов слуха, в том числе усиливающие средства связи и передачи информации; </w:t>
      </w:r>
    </w:p>
    <w:p w:rsidR="00E368C8" w:rsidRDefault="00A860EF">
      <w:pPr>
        <w:pStyle w:val="Textbody"/>
      </w:pPr>
      <w:bookmarkStart w:id="26" w:name="z23"/>
      <w:bookmarkEnd w:id="26"/>
      <w:r>
        <w:t>     21) технические вспомогательные (компенсаторные) средства - протезно-ортопедические и сурд</w:t>
      </w:r>
      <w:r>
        <w:t>о-тифлотехнические средства и обязательные гигиенические средства;</w:t>
      </w:r>
    </w:p>
    <w:p w:rsidR="00E368C8" w:rsidRDefault="00A860EF">
      <w:pPr>
        <w:pStyle w:val="Textbody"/>
      </w:pPr>
      <w:bookmarkStart w:id="27" w:name="z24"/>
      <w:bookmarkEnd w:id="27"/>
      <w:r>
        <w:t>     22) </w:t>
      </w:r>
      <w:hyperlink r:id="rId14" w:history="1">
        <w:r>
          <w:t>тифлотехнические средства</w:t>
        </w:r>
      </w:hyperlink>
      <w:r>
        <w:t xml:space="preserve"> - средства, направленные на коррекцию и компенсацию утраченных возможностей инвалидов в ре</w:t>
      </w:r>
      <w:r>
        <w:t>зультате дефекта зрения;</w:t>
      </w:r>
    </w:p>
    <w:p w:rsidR="00E368C8" w:rsidRDefault="00A860EF">
      <w:pPr>
        <w:pStyle w:val="Textbody"/>
      </w:pPr>
      <w:bookmarkStart w:id="28" w:name="z25"/>
      <w:bookmarkEnd w:id="28"/>
      <w:r>
        <w:t>     23) 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</w:t>
      </w:r>
      <w:r>
        <w:t xml:space="preserve"> и заниматься трудовой деятельностью;</w:t>
      </w:r>
      <w:r>
        <w:br/>
      </w:r>
      <w:bookmarkStart w:id="29" w:name="z255"/>
      <w:bookmarkEnd w:id="29"/>
      <w:r>
        <w:t>     24) стандарты оказания специальных социальных услуг в области социальной защиты населения – </w:t>
      </w:r>
      <w:hyperlink r:id="rId15" w:history="1">
        <w:r>
          <w:t>нормативные правовые акты</w:t>
        </w:r>
      </w:hyperlink>
      <w:r>
        <w:t xml:space="preserve">, устанавливающие качество, объем </w:t>
      </w:r>
      <w:r>
        <w:t>и условия предоставления специальных социальных услуг инвалидам и детям-инвалидам;</w:t>
      </w:r>
      <w:r>
        <w:br/>
      </w:r>
      <w:r>
        <w:t xml:space="preserve">     Сноска. Статья 1 с изменениями, внесенными законами РК от 7 июля 2006 года </w:t>
      </w:r>
      <w:hyperlink r:id="rId16" w:history="1">
        <w:r>
          <w:t>№ 171</w:t>
        </w:r>
      </w:hyperlink>
      <w:r>
        <w:t> (порядок введения в дейст</w:t>
      </w:r>
      <w:r>
        <w:t xml:space="preserve">вие см. </w:t>
      </w:r>
      <w:hyperlink r:id="rId17" w:history="1">
        <w:r>
          <w:t>ст.2</w:t>
        </w:r>
      </w:hyperlink>
      <w:r>
        <w:t xml:space="preserve">); от 12 января 2007 года </w:t>
      </w:r>
      <w:hyperlink r:id="rId18" w:history="1">
        <w:r>
          <w:t>№ 222</w:t>
        </w:r>
      </w:hyperlink>
      <w:r>
        <w:t xml:space="preserve"> (вводится в действие по истечении 6 месяцев со дня его официального опубликования); от </w:t>
      </w:r>
      <w:r>
        <w:t xml:space="preserve">03.07.2013 </w:t>
      </w:r>
      <w:hyperlink r:id="rId19" w:history="1">
        <w:r>
          <w:t>№ 124-V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 от 05.12.2013 </w:t>
      </w:r>
      <w:hyperlink r:id="rId20" w:history="1">
        <w:r>
          <w:t>№ 152-V</w:t>
        </w:r>
      </w:hyperlink>
      <w:r>
        <w:t xml:space="preserve"> (вводится в действие с 01.01.2006); от 03.12.2015 </w:t>
      </w:r>
      <w:hyperlink r:id="rId21" w:history="1">
        <w:r>
          <w:t>№ 433-V</w:t>
        </w:r>
      </w:hyperlink>
      <w:r>
        <w:t> (вводится в действие с 01.01.2016).</w:t>
      </w:r>
    </w:p>
    <w:p w:rsidR="00E368C8" w:rsidRDefault="00A860EF">
      <w:pPr>
        <w:pStyle w:val="Textbody"/>
      </w:pPr>
      <w:bookmarkStart w:id="30" w:name="z26"/>
      <w:bookmarkEnd w:id="30"/>
      <w:r>
        <w:lastRenderedPageBreak/>
        <w:t xml:space="preserve">     </w:t>
      </w:r>
      <w:r>
        <w:rPr>
          <w:b/>
        </w:rPr>
        <w:t>Статья 2. Законодательство Республики Казахстан о социальной защите инвалидо</w:t>
      </w:r>
      <w:r>
        <w:rPr>
          <w:b/>
        </w:rPr>
        <w:t>в</w:t>
      </w:r>
    </w:p>
    <w:p w:rsidR="00E368C8" w:rsidRDefault="00A860EF">
      <w:pPr>
        <w:pStyle w:val="Textbody"/>
      </w:pPr>
      <w:bookmarkStart w:id="31" w:name="z27"/>
      <w:bookmarkEnd w:id="31"/>
      <w:r>
        <w:t>     1. Законодательство Республики Казахстан о социальной защите инвалидов основывается на </w:t>
      </w:r>
      <w:hyperlink r:id="rId22" w:history="1">
        <w:r>
          <w:t>Конституции</w:t>
        </w:r>
      </w:hyperlink>
      <w:r>
        <w:t> Республики Казахстан и состоит из настоящего Закона и иных </w:t>
      </w:r>
      <w:hyperlink r:id="rId23" w:history="1">
        <w:r>
          <w:t>нормативных</w:t>
        </w:r>
      </w:hyperlink>
      <w:r>
        <w:t> </w:t>
      </w:r>
      <w:hyperlink r:id="rId24" w:history="1">
        <w:r>
          <w:t>правовых</w:t>
        </w:r>
      </w:hyperlink>
      <w:r>
        <w:t> </w:t>
      </w:r>
      <w:hyperlink r:id="rId25" w:history="1">
        <w:r>
          <w:t>актов</w:t>
        </w:r>
      </w:hyperlink>
      <w:r>
        <w:t xml:space="preserve"> Республики Казахстан.</w:t>
      </w:r>
    </w:p>
    <w:p w:rsidR="00E368C8" w:rsidRDefault="00A860EF">
      <w:pPr>
        <w:pStyle w:val="Textbody"/>
      </w:pPr>
      <w:bookmarkStart w:id="32" w:name="z28"/>
      <w:bookmarkEnd w:id="32"/>
      <w:r>
        <w:t>     2. Если международным договором, ратифицир</w:t>
      </w:r>
      <w:r>
        <w:t>ованным Республикой Казахстан, установлены иные правила, чем те, которые содержатся в настоящем Законе, то применяются правила международного договора, кроме случаев, когда из международного договора следует, что для его применения требуется издание закона</w:t>
      </w:r>
      <w:r>
        <w:t xml:space="preserve"> Республики Казахстан.</w:t>
      </w:r>
    </w:p>
    <w:p w:rsidR="00E368C8" w:rsidRDefault="00A860EF">
      <w:pPr>
        <w:pStyle w:val="Textbody"/>
      </w:pPr>
      <w:bookmarkStart w:id="33" w:name="z29"/>
      <w:bookmarkEnd w:id="33"/>
      <w:r>
        <w:t xml:space="preserve">     </w:t>
      </w:r>
      <w:r>
        <w:rPr>
          <w:b/>
        </w:rPr>
        <w:t>Статья 3. Сфера действия настоящего Закона</w:t>
      </w:r>
    </w:p>
    <w:p w:rsidR="00E368C8" w:rsidRDefault="00A860EF">
      <w:pPr>
        <w:pStyle w:val="Textbody"/>
      </w:pPr>
      <w:bookmarkStart w:id="34" w:name="z30"/>
      <w:bookmarkEnd w:id="34"/>
      <w:r>
        <w:t>     Действие настоящего Закона распространяется на граждан Республики Казахстан, иностранцев и лиц без гражданства, постоянно проживающих на территории Республики Казахстан.</w:t>
      </w:r>
    </w:p>
    <w:p w:rsidR="00E368C8" w:rsidRDefault="00A860EF">
      <w:pPr>
        <w:pStyle w:val="Textbody"/>
      </w:pPr>
      <w:bookmarkStart w:id="35" w:name="z31"/>
      <w:bookmarkEnd w:id="35"/>
      <w:r>
        <w:t>     Субъе</w:t>
      </w:r>
      <w:r>
        <w:t>ктами отношений в области социальной защиты инвалидов являются физические и юридические лица, а также государственные органы.</w:t>
      </w:r>
    </w:p>
    <w:p w:rsidR="00E368C8" w:rsidRDefault="00A860EF">
      <w:pPr>
        <w:pStyle w:val="3"/>
      </w:pPr>
      <w:bookmarkStart w:id="36" w:name="z32"/>
      <w:bookmarkEnd w:id="36"/>
      <w:r>
        <w:t xml:space="preserve">Глава 2. ГОСУДАРСТВЕННОЕ РЕГУЛИРОВАНИЕ СОЦИАЛЬНОЙ </w:t>
      </w:r>
      <w:r>
        <w:br/>
      </w:r>
      <w:r>
        <w:t>ЗАЩИТЫ ИНВАЛИДОВ</w:t>
      </w:r>
    </w:p>
    <w:p w:rsidR="00E368C8" w:rsidRDefault="00A860EF">
      <w:pPr>
        <w:pStyle w:val="Textbody"/>
      </w:pPr>
      <w:bookmarkStart w:id="37" w:name="z33"/>
      <w:bookmarkEnd w:id="37"/>
      <w:r>
        <w:t xml:space="preserve">     </w:t>
      </w:r>
      <w:r>
        <w:rPr>
          <w:b/>
        </w:rPr>
        <w:t xml:space="preserve">Статья 4. Государственная политика Республики Казахстан </w:t>
      </w:r>
      <w:r>
        <w:br/>
      </w:r>
      <w:r>
        <w:t xml:space="preserve">               </w:t>
      </w:r>
      <w:r>
        <w:rPr>
          <w:b/>
        </w:rPr>
        <w:t xml:space="preserve">в сфере социальной защиты инвалидов </w:t>
      </w:r>
      <w:r>
        <w:br/>
      </w:r>
      <w:r>
        <w:t xml:space="preserve">  </w:t>
      </w:r>
      <w:r>
        <w:br/>
      </w:r>
      <w:r>
        <w:t>      Государственная политика Республики Казахстан в сфере социальной защиты инвалидов Республики Казахстан направлена на:</w:t>
      </w:r>
    </w:p>
    <w:p w:rsidR="00E368C8" w:rsidRDefault="00A860EF">
      <w:pPr>
        <w:pStyle w:val="Textbody"/>
      </w:pPr>
      <w:bookmarkStart w:id="38" w:name="z34"/>
      <w:bookmarkEnd w:id="38"/>
      <w:r>
        <w:t>     1) профилактику инвалидности;</w:t>
      </w:r>
    </w:p>
    <w:p w:rsidR="00E368C8" w:rsidRDefault="00A860EF">
      <w:pPr>
        <w:pStyle w:val="Textbody"/>
      </w:pPr>
      <w:bookmarkStart w:id="39" w:name="z35"/>
      <w:bookmarkEnd w:id="39"/>
      <w:r>
        <w:t>     2) социальную защиту, в том числе реа</w:t>
      </w:r>
      <w:r>
        <w:t>билитацию инвалидов;</w:t>
      </w:r>
    </w:p>
    <w:p w:rsidR="00E368C8" w:rsidRDefault="00A860EF">
      <w:pPr>
        <w:pStyle w:val="Textbody"/>
      </w:pPr>
      <w:bookmarkStart w:id="40" w:name="z36"/>
      <w:bookmarkEnd w:id="40"/>
      <w:r>
        <w:t>     3) интеграцию инвалидов в общество.</w:t>
      </w:r>
    </w:p>
    <w:p w:rsidR="00E368C8" w:rsidRDefault="00A860EF">
      <w:pPr>
        <w:pStyle w:val="Textbody"/>
      </w:pPr>
      <w:bookmarkStart w:id="41" w:name="z37"/>
      <w:bookmarkEnd w:id="41"/>
      <w:r>
        <w:t xml:space="preserve">     </w:t>
      </w:r>
      <w:r>
        <w:rPr>
          <w:b/>
        </w:rPr>
        <w:t>Статья 5. Принципы социальной защиты инвалидов</w:t>
      </w:r>
    </w:p>
    <w:p w:rsidR="00E368C8" w:rsidRDefault="00A860EF">
      <w:pPr>
        <w:pStyle w:val="Textbody"/>
      </w:pPr>
      <w:r>
        <w:t>     Государственная политика Республики Казахстан в области социальной защиты инвалидов проводится на основе принципов:</w:t>
      </w:r>
    </w:p>
    <w:p w:rsidR="00E368C8" w:rsidRDefault="00A860EF">
      <w:pPr>
        <w:pStyle w:val="Textbody"/>
      </w:pPr>
      <w:bookmarkStart w:id="42" w:name="z38"/>
      <w:bookmarkEnd w:id="42"/>
      <w:r>
        <w:t>     1) законности, г</w:t>
      </w:r>
      <w:r>
        <w:t>уманности, соблюдения прав человека;</w:t>
      </w:r>
    </w:p>
    <w:p w:rsidR="00E368C8" w:rsidRDefault="00A860EF">
      <w:pPr>
        <w:pStyle w:val="Textbody"/>
      </w:pPr>
      <w:bookmarkStart w:id="43" w:name="z39"/>
      <w:bookmarkEnd w:id="43"/>
      <w:r>
        <w:t>     2) гарантированности социальной защиты, обеспечения доступности медицинской, социальной и профессиональной реабилитации;</w:t>
      </w:r>
    </w:p>
    <w:p w:rsidR="00E368C8" w:rsidRDefault="00A860EF">
      <w:pPr>
        <w:pStyle w:val="Textbody"/>
      </w:pPr>
      <w:bookmarkStart w:id="44" w:name="z40"/>
      <w:bookmarkEnd w:id="44"/>
      <w:r>
        <w:t>     3) доступности и равных прав инвалидов, наряду с другими гражданами, на охрану здоровья,</w:t>
      </w:r>
      <w:r>
        <w:t xml:space="preserve"> образование и свободный выбор рода деятельности, в том числе трудовой;</w:t>
      </w:r>
    </w:p>
    <w:p w:rsidR="00E368C8" w:rsidRDefault="00A860EF">
      <w:pPr>
        <w:pStyle w:val="Textbody"/>
      </w:pPr>
      <w:bookmarkStart w:id="45" w:name="z41"/>
      <w:bookmarkEnd w:id="45"/>
      <w:r>
        <w:t>     4) взаимодействия государственных органов с общественными объединениями и иными организациями, осуществляющими функции по защите прав и законных интересов инвалидов;</w:t>
      </w:r>
    </w:p>
    <w:p w:rsidR="00E368C8" w:rsidRDefault="00A860EF">
      <w:pPr>
        <w:pStyle w:val="Textbody"/>
      </w:pPr>
      <w:bookmarkStart w:id="46" w:name="z42"/>
      <w:bookmarkEnd w:id="46"/>
      <w:r>
        <w:t>     5) запре</w:t>
      </w:r>
      <w:r>
        <w:t>щения дискриминации по признаку инвалидности.</w:t>
      </w:r>
    </w:p>
    <w:p w:rsidR="00E368C8" w:rsidRDefault="00A860EF">
      <w:pPr>
        <w:pStyle w:val="Textbody"/>
      </w:pPr>
      <w:bookmarkStart w:id="47" w:name="z43"/>
      <w:bookmarkEnd w:id="47"/>
      <w:r>
        <w:t xml:space="preserve">     </w:t>
      </w:r>
      <w:r>
        <w:rPr>
          <w:b/>
        </w:rPr>
        <w:t>Статья 6. Компетенция Правительства Республики Казахстан</w:t>
      </w:r>
      <w:r>
        <w:br/>
      </w:r>
      <w:r>
        <w:t xml:space="preserve">               </w:t>
      </w:r>
      <w:r>
        <w:rPr>
          <w:b/>
        </w:rPr>
        <w:t>в области социальной защиты инвалидов</w:t>
      </w:r>
    </w:p>
    <w:p w:rsidR="00E368C8" w:rsidRDefault="00A860EF">
      <w:pPr>
        <w:pStyle w:val="Textbody"/>
      </w:pPr>
      <w:r>
        <w:t>     Правительство Республики Казахстан:</w:t>
      </w:r>
    </w:p>
    <w:p w:rsidR="00E368C8" w:rsidRDefault="00A860EF">
      <w:pPr>
        <w:pStyle w:val="Textbody"/>
      </w:pPr>
      <w:bookmarkStart w:id="48" w:name="z44"/>
      <w:bookmarkEnd w:id="48"/>
      <w:r>
        <w:t>     1) разрабатывает основные направления государстве</w:t>
      </w:r>
      <w:r>
        <w:t>нной политики в области социальной защиты инвалидов;</w:t>
      </w:r>
    </w:p>
    <w:p w:rsidR="00E368C8" w:rsidRDefault="00A860EF">
      <w:pPr>
        <w:pStyle w:val="Textbody"/>
      </w:pPr>
      <w:bookmarkStart w:id="49" w:name="z45"/>
      <w:bookmarkEnd w:id="49"/>
      <w:r>
        <w:t xml:space="preserve">     2) исключен Законом РК от 03.07.2013 </w:t>
      </w:r>
      <w:hyperlink r:id="rId26" w:history="1">
        <w:r>
          <w:t>№ 124-V</w:t>
        </w:r>
      </w:hyperlink>
      <w:r>
        <w:t xml:space="preserve"> (вводится в действие по истечении десяти </w:t>
      </w:r>
      <w:r>
        <w:lastRenderedPageBreak/>
        <w:t xml:space="preserve">календарных дней после его первого официального </w:t>
      </w:r>
      <w:r>
        <w:t>опубликования);</w:t>
      </w:r>
    </w:p>
    <w:p w:rsidR="00E368C8" w:rsidRDefault="00A860EF">
      <w:pPr>
        <w:pStyle w:val="Textbody"/>
      </w:pPr>
      <w:bookmarkStart w:id="50" w:name="z46"/>
      <w:bookmarkEnd w:id="50"/>
      <w:r>
        <w:t xml:space="preserve">     3) исключен Законом РК от 29.09.2014 </w:t>
      </w:r>
      <w:hyperlink r:id="rId27" w:history="1">
        <w:r>
          <w:t>№ 239-V</w:t>
        </w:r>
      </w:hyperlink>
      <w:r>
        <w:t>(вводится в действие по истечении десяти календарных дней после дня его первого официального опубликования); </w:t>
      </w:r>
    </w:p>
    <w:p w:rsidR="00E368C8" w:rsidRDefault="00A860EF">
      <w:pPr>
        <w:pStyle w:val="Textbody"/>
      </w:pPr>
      <w:bookmarkStart w:id="51" w:name="z47"/>
      <w:bookmarkEnd w:id="51"/>
      <w:r>
        <w:t>     4) </w:t>
      </w:r>
      <w:hyperlink r:id="rId28" w:history="1">
        <w:r>
          <w:t>утверждает</w:t>
        </w:r>
      </w:hyperlink>
      <w:r>
        <w:t xml:space="preserve"> порядок назначения и выплаты инвалидам, обучающимся по государственному заказу или гранту, стипендий в соответствии с законодательством Республики Казахстан; </w:t>
      </w:r>
      <w:r>
        <w:br/>
      </w:r>
      <w:r>
        <w:t>     4-1) исключен Законом РК от</w:t>
      </w:r>
      <w:r>
        <w:t xml:space="preserve"> 29.09.2014 </w:t>
      </w:r>
      <w:hyperlink r:id="rId29" w:history="1">
        <w:r>
          <w:t>№ 239-V</w:t>
        </w:r>
      </w:hyperlink>
      <w:r>
        <w:t>(вводится в действие по истечении десяти календарных дней после дня его первого официального опубликования);</w:t>
      </w:r>
    </w:p>
    <w:p w:rsidR="00E368C8" w:rsidRDefault="00A860EF">
      <w:pPr>
        <w:pStyle w:val="Textbody"/>
      </w:pPr>
      <w:bookmarkStart w:id="52" w:name="z48"/>
      <w:bookmarkEnd w:id="52"/>
      <w:r>
        <w:t>     5) создает </w:t>
      </w:r>
      <w:hyperlink r:id="rId30" w:history="1">
        <w:r>
          <w:t>координационный совет</w:t>
        </w:r>
      </w:hyperlink>
      <w:r>
        <w:t> в области социальной защиты инвалидов;</w:t>
      </w:r>
    </w:p>
    <w:p w:rsidR="00E368C8" w:rsidRDefault="00A860EF">
      <w:pPr>
        <w:pStyle w:val="Textbody"/>
      </w:pPr>
      <w:bookmarkStart w:id="53" w:name="z254"/>
      <w:bookmarkEnd w:id="53"/>
      <w:r>
        <w:t>     6) выполняет иные функции, возложенные на него </w:t>
      </w:r>
      <w:hyperlink r:id="rId31" w:history="1">
        <w:r>
          <w:t>Конституцией</w:t>
        </w:r>
      </w:hyperlink>
      <w:r>
        <w:t>, </w:t>
      </w:r>
      <w:hyperlink r:id="rId32" w:history="1">
        <w:r>
          <w:t>законами</w:t>
        </w:r>
      </w:hyperlink>
      <w:r>
        <w:t xml:space="preserve"> Республики Казахстан и актами Президента Республики Казахстан.</w:t>
      </w:r>
      <w:r>
        <w:br/>
      </w:r>
      <w:r>
        <w:t xml:space="preserve">      Сноска. Статья 6 с изменениями, внесенными законами РК от 19.12.2007 </w:t>
      </w:r>
      <w:hyperlink r:id="rId33" w:history="1">
        <w:r>
          <w:t>№ 9</w:t>
        </w:r>
      </w:hyperlink>
      <w:r>
        <w:t xml:space="preserve"> (порядок введения в действие см.</w:t>
      </w:r>
      <w:r>
        <w:t xml:space="preserve"> </w:t>
      </w:r>
      <w:hyperlink r:id="rId34" w:history="1">
        <w:r>
          <w:t>ст. 2</w:t>
        </w:r>
      </w:hyperlink>
      <w:r>
        <w:t xml:space="preserve"> Закона); от 05.07.2011 </w:t>
      </w:r>
      <w:hyperlink r:id="rId35" w:history="1">
        <w:r>
          <w:t>№ 452-IV</w:t>
        </w:r>
      </w:hyperlink>
      <w:r>
        <w:t xml:space="preserve"> (вводится в действие с 13.10.2011); от 03.07.2013 </w:t>
      </w:r>
      <w:hyperlink r:id="rId36" w:history="1">
        <w:r>
          <w:t>№ 124-V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 от 29.09.2014 </w:t>
      </w:r>
      <w:hyperlink r:id="rId37" w:history="1">
        <w:r>
          <w:t>№ 239-V</w:t>
        </w:r>
      </w:hyperlink>
      <w:r>
        <w:t>(вводится в действие по истечении д</w:t>
      </w:r>
      <w:r>
        <w:t>есяти календарных дней после дня его первого официального опубликования).</w:t>
      </w:r>
    </w:p>
    <w:p w:rsidR="00E368C8" w:rsidRDefault="00A860EF">
      <w:pPr>
        <w:pStyle w:val="Textbody"/>
      </w:pPr>
      <w:bookmarkStart w:id="54" w:name="z49"/>
      <w:bookmarkEnd w:id="54"/>
      <w:r>
        <w:t>      </w:t>
      </w:r>
      <w:r>
        <w:rPr>
          <w:b/>
        </w:rPr>
        <w:t xml:space="preserve">Статья 7. Компетенция уполномоченного органа в области </w:t>
      </w:r>
      <w:r>
        <w:br/>
      </w:r>
      <w:r>
        <w:t xml:space="preserve">               </w:t>
      </w:r>
      <w:r>
        <w:rPr>
          <w:b/>
        </w:rPr>
        <w:t xml:space="preserve">социальной защиты населения и его </w:t>
      </w:r>
      <w:r>
        <w:br/>
      </w:r>
      <w:r>
        <w:t xml:space="preserve">               </w:t>
      </w:r>
      <w:r>
        <w:rPr>
          <w:b/>
        </w:rPr>
        <w:t>территориальных подразделений</w:t>
      </w:r>
    </w:p>
    <w:p w:rsidR="00E368C8" w:rsidRDefault="00A860EF">
      <w:pPr>
        <w:pStyle w:val="Textbody"/>
      </w:pPr>
      <w:bookmarkStart w:id="55" w:name="z50"/>
      <w:bookmarkEnd w:id="55"/>
      <w:r>
        <w:t>      1. </w:t>
      </w:r>
      <w:hyperlink r:id="rId38" w:history="1">
        <w:r>
          <w:t>Уполномоченный орган</w:t>
        </w:r>
      </w:hyperlink>
      <w:r>
        <w:t> в области социальной защиты населения:</w:t>
      </w:r>
      <w:r>
        <w:br/>
      </w:r>
      <w:bookmarkStart w:id="56" w:name="z51"/>
      <w:bookmarkEnd w:id="56"/>
      <w:r>
        <w:t>      1) разрабатывает и утверждает нормативные правовые </w:t>
      </w:r>
      <w:hyperlink r:id="rId39" w:history="1">
        <w:r>
          <w:t>акты</w:t>
        </w:r>
      </w:hyperlink>
      <w:r>
        <w:t> Республики Казахстан в о</w:t>
      </w:r>
      <w:r>
        <w:t xml:space="preserve">бласти социальной защиты инвалидов, а также в области медико-социальной экспертизы; </w:t>
      </w:r>
      <w:r>
        <w:br/>
      </w:r>
      <w:bookmarkStart w:id="57" w:name="z241"/>
      <w:bookmarkEnd w:id="57"/>
      <w:r>
        <w:t>      1-1) исключен Законом РК от 29.12.2014 </w:t>
      </w:r>
      <w:hyperlink r:id="rId40" w:history="1">
        <w:r>
          <w:t>№ 269-V</w:t>
        </w:r>
      </w:hyperlink>
      <w:r>
        <w:t> (вводится в действие с 01.01.2015);</w:t>
      </w:r>
      <w:r>
        <w:br/>
      </w:r>
      <w:bookmarkStart w:id="58" w:name="z52"/>
      <w:bookmarkEnd w:id="58"/>
      <w:r>
        <w:t>      2) исключен</w:t>
      </w:r>
      <w:r>
        <w:t xml:space="preserve"> Законом РК от 03.07.2013 </w:t>
      </w:r>
      <w:hyperlink r:id="rId41" w:history="1">
        <w:r>
          <w:t>№ 124-V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bookmarkStart w:id="59" w:name="z53"/>
      <w:bookmarkEnd w:id="59"/>
      <w:r>
        <w:t>      3) разрабатывает и </w:t>
      </w:r>
      <w:hyperlink r:id="rId42" w:history="1">
        <w:r>
          <w:t>утверждает</w:t>
        </w:r>
      </w:hyperlink>
      <w:r>
        <w:t xml:space="preserve"> стандарты оказания специальных социальных услуг в области социальной защиты населения; </w:t>
      </w:r>
      <w:r>
        <w:br/>
      </w:r>
      <w:bookmarkStart w:id="60" w:name="z54"/>
      <w:bookmarkEnd w:id="60"/>
      <w:r>
        <w:t xml:space="preserve">      4) исключен Законом РК от 13.01.2014 </w:t>
      </w:r>
      <w:hyperlink r:id="rId43" w:history="1">
        <w:r>
          <w:t>№ 159-V</w:t>
        </w:r>
      </w:hyperlink>
      <w:r>
        <w:t xml:space="preserve"> (вводитс</w:t>
      </w:r>
      <w:r>
        <w:t>я в действие по истечении десяти календарных дней после дня его первого официального опубликования);</w:t>
      </w:r>
      <w:r>
        <w:br/>
      </w:r>
      <w:bookmarkStart w:id="61" w:name="z55"/>
      <w:bookmarkEnd w:id="61"/>
      <w:r>
        <w:t xml:space="preserve">      5) устанавливает общие принципы организации и осуществления медико-социальной экспертизы и реабилитации инвалидов; </w:t>
      </w:r>
      <w:r>
        <w:br/>
      </w:r>
      <w:bookmarkStart w:id="62" w:name="z56"/>
      <w:bookmarkEnd w:id="62"/>
      <w:r>
        <w:t>      6) разрабатывает и </w:t>
      </w:r>
      <w:hyperlink r:id="rId44" w:history="1">
        <w:r>
          <w:t>утверждает</w:t>
        </w:r>
      </w:hyperlink>
      <w:r>
        <w:t xml:space="preserve"> правила проведения медико-социальной экспертизы;</w:t>
      </w:r>
      <w:r>
        <w:br/>
      </w:r>
      <w:bookmarkStart w:id="63" w:name="z257"/>
      <w:bookmarkEnd w:id="63"/>
      <w:r>
        <w:t>      6-1) разрабатывает и </w:t>
      </w:r>
      <w:hyperlink r:id="rId45" w:history="1">
        <w:r>
          <w:t>утверждает</w:t>
        </w:r>
      </w:hyperlink>
      <w:r>
        <w:t xml:space="preserve"> формы документов, формируемых при </w:t>
      </w:r>
      <w:r>
        <w:t>проведении медико-социальной экспертизы;</w:t>
      </w:r>
      <w:r>
        <w:br/>
      </w:r>
      <w:bookmarkStart w:id="64" w:name="z57"/>
      <w:bookmarkEnd w:id="64"/>
      <w:r>
        <w:t xml:space="preserve">      7) формирует централизованный банк данных системы учета инвалидов, проводит мониторинг причин, структуры и состояния инвалидности; </w:t>
      </w:r>
      <w:r>
        <w:br/>
      </w:r>
      <w:bookmarkStart w:id="65" w:name="z58"/>
      <w:bookmarkEnd w:id="65"/>
      <w:r>
        <w:t xml:space="preserve">      8) исключен Законом РК от 13.06.2013 </w:t>
      </w:r>
      <w:hyperlink r:id="rId46" w:history="1">
        <w:r>
          <w:t>№ 102-V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bookmarkStart w:id="66" w:name="z59"/>
      <w:bookmarkEnd w:id="66"/>
      <w:r>
        <w:t>      9) осуществляет государственный контроль в области социальной защиты инвалидов;</w:t>
      </w:r>
      <w:r>
        <w:br/>
      </w:r>
      <w:bookmarkStart w:id="67" w:name="z80"/>
      <w:bookmarkEnd w:id="67"/>
      <w:r>
        <w:t>      9-1) утверждает поряд</w:t>
      </w:r>
      <w:r>
        <w:t>ок предоставления социальных услуг в соответствии с индивидуальной программой реабилитации:</w:t>
      </w:r>
      <w:r>
        <w:br/>
      </w:r>
      <w:r>
        <w:t>      индивидуального помощника для инвалидов первой группы, имеющих затруднение в передвижении;</w:t>
      </w:r>
    </w:p>
    <w:p w:rsidR="00E368C8" w:rsidRDefault="00A860EF">
      <w:pPr>
        <w:pStyle w:val="Textbody"/>
      </w:pPr>
      <w:bookmarkStart w:id="68" w:name="z2531"/>
      <w:bookmarkEnd w:id="68"/>
      <w:r>
        <w:t>      </w:t>
      </w:r>
      <w:r>
        <w:rPr>
          <w:color w:val="FF0000"/>
        </w:rPr>
        <w:t>Примечание РЦПИ!</w:t>
      </w:r>
      <w:r>
        <w:br/>
      </w:r>
      <w:r>
        <w:rPr>
          <w:color w:val="FF0000"/>
        </w:rPr>
        <w:t>      В подпункт 9-1) предусмотрен абзац тре</w:t>
      </w:r>
      <w:r>
        <w:rPr>
          <w:color w:val="FF0000"/>
        </w:rPr>
        <w:t>тий в соответствии с Законом РК от 03.12.2015 </w:t>
      </w:r>
      <w:hyperlink r:id="rId47" w:history="1">
        <w:r>
          <w:t>№ 433-V</w:t>
        </w:r>
      </w:hyperlink>
      <w:r>
        <w:rPr>
          <w:color w:val="FF0000"/>
        </w:rPr>
        <w:t> (</w:t>
      </w:r>
      <w:hyperlink r:id="rId48" w:history="1">
        <w:r>
          <w:t>вводится</w:t>
        </w:r>
      </w:hyperlink>
      <w:r>
        <w:rPr>
          <w:color w:val="FF0000"/>
        </w:rPr>
        <w:t xml:space="preserve"> в действие с 01.01.2017).</w:t>
      </w:r>
      <w:r>
        <w:br/>
      </w:r>
      <w:bookmarkStart w:id="69" w:name="z253"/>
      <w:bookmarkEnd w:id="69"/>
      <w:r>
        <w:t>      10) осуществляет иные полномочия,</w:t>
      </w:r>
      <w:r>
        <w:t xml:space="preserve"> предусмотренные настоящим Законом, иными законами Республики Казахстан, актами Президента Республики Казахстан и Правительства </w:t>
      </w:r>
      <w:r>
        <w:lastRenderedPageBreak/>
        <w:t>Республики Казахстан.</w:t>
      </w:r>
      <w:r>
        <w:br/>
      </w:r>
      <w:bookmarkStart w:id="70" w:name="z60"/>
      <w:bookmarkEnd w:id="70"/>
      <w:r>
        <w:t>      2. К компетенции территориальных подразделений уполномоченного органа в области социальной защиты на</w:t>
      </w:r>
      <w:r>
        <w:t xml:space="preserve">селения относятся: </w:t>
      </w:r>
      <w:r>
        <w:br/>
      </w:r>
      <w:bookmarkStart w:id="71" w:name="z61"/>
      <w:bookmarkEnd w:id="71"/>
      <w:r>
        <w:t>      1) </w:t>
      </w:r>
      <w:hyperlink r:id="rId49" w:history="1">
        <w:r>
          <w:t>проведение</w:t>
        </w:r>
      </w:hyperlink>
      <w:r>
        <w:t xml:space="preserve"> медико-социальной экспертизы; </w:t>
      </w:r>
      <w:r>
        <w:br/>
      </w:r>
      <w:r>
        <w:t>      2) установление группы инвалидности и (или) степени утраты трудоспособности с определением причины, срока в зависимо</w:t>
      </w:r>
      <w:r>
        <w:t>сти от степени расстройства функций организма и ограничений жизнедеятельности;</w:t>
      </w:r>
      <w:r>
        <w:br/>
      </w:r>
      <w:bookmarkStart w:id="72" w:name="z259"/>
      <w:bookmarkEnd w:id="72"/>
      <w:r>
        <w:t>      3) разработка социальной и профессиональной частей индивидуальной программы реабилитации инвалидов, определение потребности работника, получившего увечье или иное поврежде</w:t>
      </w:r>
      <w:r>
        <w:t>ние здоровья, связанные с исполнением им трудовых (служебных) обязанностей, в дополнительных видах помощи и уходе, предусмотренных гражданским </w:t>
      </w:r>
      <w:hyperlink r:id="rId50" w:history="1">
        <w:r>
          <w:t>законодательством</w:t>
        </w:r>
      </w:hyperlink>
      <w:r>
        <w:t xml:space="preserve"> Республики Казахстан; </w:t>
      </w:r>
      <w:r>
        <w:br/>
      </w:r>
      <w:bookmarkStart w:id="73" w:name="z63"/>
      <w:bookmarkEnd w:id="73"/>
      <w:r>
        <w:t>      4</w:t>
      </w:r>
      <w:r>
        <w:t>) назначение пособий и других видов выплат и компенсаций, </w:t>
      </w:r>
      <w:hyperlink r:id="rId51" w:history="1">
        <w:r>
          <w:t>предусмотренных</w:t>
        </w:r>
      </w:hyperlink>
      <w:r>
        <w:t> </w:t>
      </w:r>
      <w:hyperlink r:id="rId52" w:history="1">
        <w:r>
          <w:t>законодательством</w:t>
        </w:r>
      </w:hyperlink>
      <w:r>
        <w:t xml:space="preserve"> Республики Казахстан; </w:t>
      </w:r>
      <w:r>
        <w:br/>
      </w:r>
      <w:bookmarkStart w:id="74" w:name="z65"/>
      <w:bookmarkEnd w:id="74"/>
      <w:r>
        <w:t>      5) контро</w:t>
      </w:r>
      <w:r>
        <w:t xml:space="preserve">ль за реализацией индивидуальных программ реабилитации инвалидов; </w:t>
      </w:r>
      <w:r>
        <w:br/>
      </w:r>
      <w:bookmarkStart w:id="75" w:name="z66"/>
      <w:bookmarkEnd w:id="75"/>
      <w:r>
        <w:t xml:space="preserve">      6) изучение уровня и причин инвалидности населения; </w:t>
      </w:r>
      <w:r>
        <w:br/>
      </w:r>
      <w:bookmarkStart w:id="76" w:name="z67"/>
      <w:bookmarkEnd w:id="76"/>
      <w:r>
        <w:t xml:space="preserve">      7) государственный контроль в области социальной защиты инвалидов в пределах своих полномочий.       </w:t>
      </w:r>
      <w:r>
        <w:br/>
      </w:r>
      <w:r>
        <w:t>      Сноска. Статья 7</w:t>
      </w:r>
      <w:r>
        <w:t xml:space="preserve"> с изменениями, внесенными законами РК от 17.07.2009 </w:t>
      </w:r>
      <w:hyperlink r:id="rId53" w:history="1">
        <w:r>
          <w:t>N 188-IV</w:t>
        </w:r>
      </w:hyperlink>
      <w:r>
        <w:t xml:space="preserve"> (порядок введения в действие см. </w:t>
      </w:r>
      <w:hyperlink r:id="rId54" w:history="1">
        <w:r>
          <w:t>ст. 2</w:t>
        </w:r>
      </w:hyperlink>
      <w:r>
        <w:t xml:space="preserve">); от 19.03.2010 </w:t>
      </w:r>
      <w:hyperlink r:id="rId55" w:history="1">
        <w:r>
          <w:t>№ 258-IV</w:t>
        </w:r>
      </w:hyperlink>
      <w:r>
        <w:t xml:space="preserve">; от 06.01.2011 </w:t>
      </w:r>
      <w:hyperlink r:id="rId56" w:history="1">
        <w:r>
          <w:t>№ 378-IV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 от</w:t>
      </w:r>
      <w:r>
        <w:t xml:space="preserve"> 05.07.2011 </w:t>
      </w:r>
      <w:hyperlink r:id="rId57" w:history="1">
        <w:r>
          <w:t>№ 452-IV</w:t>
        </w:r>
      </w:hyperlink>
      <w:r>
        <w:t xml:space="preserve"> (вводится в действие с 13.10.2011); от 10.07.2012 </w:t>
      </w:r>
      <w:hyperlink r:id="rId58" w:history="1">
        <w:r>
          <w:t>№ 36-V</w:t>
        </w:r>
      </w:hyperlink>
      <w:r>
        <w:t>(вводится в действие по истечении десяти календарны</w:t>
      </w:r>
      <w:r>
        <w:t xml:space="preserve">х дней после его первого официального опубликования); от 13.06.2013 </w:t>
      </w:r>
      <w:hyperlink r:id="rId59" w:history="1">
        <w:r>
          <w:t>№ 102-V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 от 03.07.20</w:t>
      </w:r>
      <w:r>
        <w:t xml:space="preserve">13 </w:t>
      </w:r>
      <w:hyperlink r:id="rId60" w:history="1">
        <w:r>
          <w:t>№ 124-V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 от 13.01.2014 </w:t>
      </w:r>
      <w:hyperlink r:id="rId61" w:history="1">
        <w:r>
          <w:t>№ 159-V</w:t>
        </w:r>
      </w:hyperlink>
      <w: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hyperlink r:id="rId62" w:history="1">
        <w:r>
          <w:t>№ 239-V</w:t>
        </w:r>
      </w:hyperlink>
      <w:r>
        <w:t>(вводится в действие по истечении десяти календарных</w:t>
      </w:r>
      <w:r>
        <w:t xml:space="preserve"> дней после дня его первого официального опубликования); от 29.12.2014 </w:t>
      </w:r>
      <w:hyperlink r:id="rId63" w:history="1">
        <w:r>
          <w:t>№ 269-V</w:t>
        </w:r>
      </w:hyperlink>
      <w:r>
        <w:t> (вводится в действие с 01.01.2015); от 03.12.2015 </w:t>
      </w:r>
      <w:hyperlink r:id="rId64" w:history="1">
        <w:r>
          <w:t>№ 433-V</w:t>
        </w:r>
      </w:hyperlink>
      <w:r>
        <w:t> (вводится в действие с 01.01.2016).</w:t>
      </w:r>
    </w:p>
    <w:p w:rsidR="00E368C8" w:rsidRDefault="00A860EF">
      <w:pPr>
        <w:pStyle w:val="Textbody"/>
      </w:pPr>
      <w:bookmarkStart w:id="77" w:name="z68"/>
      <w:bookmarkEnd w:id="77"/>
      <w:r>
        <w:t>      </w:t>
      </w:r>
      <w:r>
        <w:rPr>
          <w:b/>
        </w:rPr>
        <w:t xml:space="preserve">Статья 8. Компетенция уполномоченного органа в области </w:t>
      </w:r>
      <w:r>
        <w:br/>
      </w:r>
      <w:r>
        <w:t xml:space="preserve">                </w:t>
      </w:r>
      <w:r>
        <w:rPr>
          <w:b/>
        </w:rPr>
        <w:t xml:space="preserve">здравоохранения </w:t>
      </w:r>
      <w:r>
        <w:br/>
      </w:r>
      <w:r>
        <w:t xml:space="preserve">  </w:t>
      </w:r>
      <w:r>
        <w:br/>
      </w:r>
      <w:r>
        <w:t>     </w:t>
      </w:r>
      <w:hyperlink r:id="rId65" w:history="1">
        <w:r>
          <w:t>Уполномоченный орган</w:t>
        </w:r>
      </w:hyperlink>
      <w:r>
        <w:t xml:space="preserve"> в области </w:t>
      </w:r>
      <w:r>
        <w:t>здравоохранения:</w:t>
      </w:r>
    </w:p>
    <w:p w:rsidR="00E368C8" w:rsidRDefault="00A860EF">
      <w:pPr>
        <w:pStyle w:val="Textbody"/>
      </w:pPr>
      <w:bookmarkStart w:id="78" w:name="z69"/>
      <w:bookmarkEnd w:id="78"/>
      <w:r>
        <w:t>     1) проводит единую государственную политику в области формирования здорового образа жизни населения, профилактики инвалидности;</w:t>
      </w:r>
    </w:p>
    <w:p w:rsidR="00E368C8" w:rsidRDefault="00A860EF">
      <w:pPr>
        <w:pStyle w:val="Textbody"/>
      </w:pPr>
      <w:bookmarkStart w:id="79" w:name="z70"/>
      <w:bookmarkEnd w:id="79"/>
      <w:r>
        <w:t>     2) определяет протоколы диагностики, лечения заболеваний и реабилитации;</w:t>
      </w:r>
    </w:p>
    <w:p w:rsidR="00E368C8" w:rsidRDefault="00A860EF">
      <w:pPr>
        <w:pStyle w:val="Textbody"/>
      </w:pPr>
      <w:bookmarkStart w:id="80" w:name="z71"/>
      <w:bookmarkEnd w:id="80"/>
      <w:r>
        <w:t>     3) разрабатывает медици</w:t>
      </w:r>
      <w:r>
        <w:t>нскую часть индивидуальной программы реабилитации инвалида и осуществляет ее выполнение;</w:t>
      </w:r>
    </w:p>
    <w:p w:rsidR="00E368C8" w:rsidRDefault="00A860EF">
      <w:pPr>
        <w:pStyle w:val="Textbody"/>
      </w:pPr>
      <w:bookmarkStart w:id="81" w:name="z72"/>
      <w:bookmarkEnd w:id="81"/>
      <w:r>
        <w:t>     4) обеспечивает профессиональную подготовку и переподготовку специалистов в области медико-социальной экспертизы;</w:t>
      </w:r>
    </w:p>
    <w:p w:rsidR="00E368C8" w:rsidRDefault="00A860EF">
      <w:pPr>
        <w:pStyle w:val="Textbody"/>
      </w:pPr>
      <w:bookmarkStart w:id="82" w:name="z252"/>
      <w:bookmarkEnd w:id="82"/>
      <w:r>
        <w:t>     5) осуществляет иные полномочия, предусмотр</w:t>
      </w:r>
      <w:r>
        <w:t>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t>     Сноска. Статья 8 с изменениями, внесенными законами РК от 05.07.2011 </w:t>
      </w:r>
      <w:hyperlink r:id="rId66" w:history="1">
        <w:r>
          <w:t>№ 452-IV</w:t>
        </w:r>
      </w:hyperlink>
      <w:r>
        <w:t> (вводится в действие с 13.10.2011); от 03.12.2015 </w:t>
      </w:r>
      <w:hyperlink r:id="rId67" w:history="1">
        <w:r>
          <w:t>№ 433-V</w:t>
        </w:r>
      </w:hyperlink>
      <w:r>
        <w:t> (вводится в действие с 01.01.2016).</w:t>
      </w:r>
    </w:p>
    <w:p w:rsidR="00E368C8" w:rsidRDefault="00A860EF">
      <w:pPr>
        <w:pStyle w:val="Textbody"/>
      </w:pPr>
      <w:bookmarkStart w:id="83" w:name="z73"/>
      <w:bookmarkEnd w:id="83"/>
      <w:r>
        <w:t xml:space="preserve">     </w:t>
      </w:r>
      <w:r>
        <w:rPr>
          <w:b/>
        </w:rPr>
        <w:t xml:space="preserve">Статья 9. Компетенция уполномоченного органа в области </w:t>
      </w:r>
      <w:r>
        <w:br/>
      </w:r>
      <w:r>
        <w:lastRenderedPageBreak/>
        <w:t>        </w:t>
      </w:r>
      <w:r>
        <w:t xml:space="preserve">       </w:t>
      </w:r>
      <w:r>
        <w:rPr>
          <w:b/>
        </w:rPr>
        <w:t xml:space="preserve">образования </w:t>
      </w:r>
      <w:r>
        <w:br/>
      </w:r>
      <w:r>
        <w:t xml:space="preserve">  </w:t>
      </w:r>
      <w:r>
        <w:br/>
      </w:r>
      <w:r>
        <w:t>     </w:t>
      </w:r>
      <w:hyperlink r:id="rId68" w:history="1">
        <w:r>
          <w:t>Уполномоченный орган</w:t>
        </w:r>
      </w:hyperlink>
      <w:r>
        <w:t xml:space="preserve"> в области образования:</w:t>
      </w:r>
    </w:p>
    <w:p w:rsidR="00E368C8" w:rsidRDefault="00A860EF">
      <w:pPr>
        <w:pStyle w:val="Textbody"/>
      </w:pPr>
      <w:bookmarkStart w:id="84" w:name="z74"/>
      <w:bookmarkEnd w:id="84"/>
      <w:r>
        <w:t>     1) обеспечивает получение инвалидами образования в </w:t>
      </w:r>
      <w:hyperlink r:id="rId69" w:history="1">
        <w:r>
          <w:t>со</w:t>
        </w:r>
        <w:r>
          <w:t>ответствии</w:t>
        </w:r>
      </w:hyperlink>
      <w:r>
        <w:t> с </w:t>
      </w:r>
      <w:hyperlink r:id="rId70" w:history="1">
        <w:r>
          <w:t>законодательством</w:t>
        </w:r>
      </w:hyperlink>
      <w:r>
        <w:t> Республики Казахстан;</w:t>
      </w:r>
    </w:p>
    <w:p w:rsidR="00E368C8" w:rsidRDefault="00A860EF">
      <w:pPr>
        <w:pStyle w:val="Textbody"/>
      </w:pPr>
      <w:bookmarkStart w:id="85" w:name="z75"/>
      <w:bookmarkEnd w:id="85"/>
      <w:r>
        <w:t>     2) разрабатывает порядок назначения и выплаты инвалидам, обучающимся по государственному заказу или гранту, стипендий в соответствии с </w:t>
      </w:r>
      <w:hyperlink r:id="rId71" w:history="1">
        <w:r>
          <w:t>законодательством</w:t>
        </w:r>
      </w:hyperlink>
      <w:r>
        <w:t xml:space="preserve"> Республики Казахстан;</w:t>
      </w:r>
    </w:p>
    <w:p w:rsidR="00E368C8" w:rsidRDefault="00A860EF">
      <w:pPr>
        <w:pStyle w:val="Textbody"/>
      </w:pPr>
      <w:bookmarkStart w:id="86" w:name="z76"/>
      <w:bookmarkEnd w:id="86"/>
      <w:r>
        <w:t xml:space="preserve">     3) разрабатывает и утверждает нормативные правовые акты Республики Казахстан, регламентирующие образовательную деятельность специальных организаций </w:t>
      </w:r>
      <w:r>
        <w:t>образования, осуществляющих обучение инвалидов;</w:t>
      </w:r>
    </w:p>
    <w:p w:rsidR="00E368C8" w:rsidRDefault="00A860EF">
      <w:pPr>
        <w:pStyle w:val="Textbody"/>
      </w:pPr>
      <w:bookmarkStart w:id="87" w:name="z251"/>
      <w:bookmarkEnd w:id="87"/>
      <w:r>
        <w:t>     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t xml:space="preserve">      Сноска. Статья </w:t>
      </w:r>
      <w:r>
        <w:t>9 с изменением, внесенным Законом РК от 05.07.2011 </w:t>
      </w:r>
      <w:hyperlink r:id="rId72" w:history="1">
        <w:r>
          <w:t>№ 452-IV</w:t>
        </w:r>
      </w:hyperlink>
      <w:r>
        <w:t> (вводится в действие с 13.10.2011).</w:t>
      </w:r>
    </w:p>
    <w:p w:rsidR="00E368C8" w:rsidRDefault="00A860EF">
      <w:pPr>
        <w:pStyle w:val="Textbody"/>
      </w:pPr>
      <w:bookmarkStart w:id="88" w:name="z77"/>
      <w:bookmarkEnd w:id="88"/>
      <w:r>
        <w:t>      </w:t>
      </w:r>
      <w:r>
        <w:rPr>
          <w:b/>
        </w:rPr>
        <w:t>Статья 10. Компетенция органов местного государственного</w:t>
      </w:r>
      <w:r>
        <w:br/>
      </w:r>
      <w:r>
        <w:t>                  </w:t>
      </w:r>
      <w:r>
        <w:rPr>
          <w:b/>
        </w:rPr>
        <w:t>управления обла</w:t>
      </w:r>
      <w:r>
        <w:rPr>
          <w:b/>
        </w:rPr>
        <w:t>сти, города республиканского</w:t>
      </w:r>
      <w:r>
        <w:br/>
      </w:r>
      <w:r>
        <w:t>                  </w:t>
      </w:r>
      <w:r>
        <w:rPr>
          <w:b/>
        </w:rPr>
        <w:t>значения и столицы</w:t>
      </w:r>
    </w:p>
    <w:p w:rsidR="00E368C8" w:rsidRDefault="00A860EF">
      <w:pPr>
        <w:pStyle w:val="Textbody"/>
      </w:pPr>
      <w:r>
        <w:t>      Сноска. Заголовок статьи 10 в редакции Закона РК от 03.12.2015 </w:t>
      </w:r>
      <w:hyperlink r:id="rId73" w:history="1">
        <w:r>
          <w:t>№ 433-V</w:t>
        </w:r>
      </w:hyperlink>
      <w:r>
        <w:t> (вводится в действие с 01.01.2016).</w:t>
      </w:r>
    </w:p>
    <w:p w:rsidR="00E368C8" w:rsidRDefault="00A860EF">
      <w:pPr>
        <w:pStyle w:val="Textbody"/>
      </w:pPr>
      <w:bookmarkStart w:id="89" w:name="z78"/>
      <w:bookmarkEnd w:id="89"/>
      <w:r>
        <w:t>     1. Местны</w:t>
      </w:r>
      <w:r>
        <w:t>е представительные органы области, города республиканского значения, столицы осуществляют в соответствии с  законодательством Республики Казахстан полномочия по обеспечению прав и законных интересов граждан.</w:t>
      </w:r>
    </w:p>
    <w:p w:rsidR="00E368C8" w:rsidRDefault="00A860EF">
      <w:pPr>
        <w:pStyle w:val="Textbody"/>
      </w:pPr>
      <w:bookmarkStart w:id="90" w:name="z81"/>
      <w:bookmarkEnd w:id="90"/>
      <w:r>
        <w:t>     2. Местные исполнительные органы области, г</w:t>
      </w:r>
      <w:r>
        <w:t>орода республиканского значения и столицы:</w:t>
      </w:r>
    </w:p>
    <w:p w:rsidR="00E368C8" w:rsidRDefault="00A860EF">
      <w:pPr>
        <w:pStyle w:val="Textbody"/>
      </w:pPr>
      <w:bookmarkStart w:id="91" w:name="z82"/>
      <w:bookmarkEnd w:id="91"/>
      <w:r>
        <w:t xml:space="preserve">      1) исключен Законом РК от 03.07.2013 </w:t>
      </w:r>
      <w:hyperlink r:id="rId74" w:history="1">
        <w:r>
          <w:t>№ 124-V</w:t>
        </w:r>
      </w:hyperlink>
      <w:r>
        <w:t xml:space="preserve"> (вводится в действие по истечении десяти календарных дней после его первого официального опубликов</w:t>
      </w:r>
      <w:r>
        <w:t>ания);</w:t>
      </w:r>
    </w:p>
    <w:p w:rsidR="00E368C8" w:rsidRDefault="00A860EF">
      <w:pPr>
        <w:pStyle w:val="Textbody"/>
      </w:pPr>
      <w:bookmarkStart w:id="92" w:name="z83"/>
      <w:bookmarkEnd w:id="92"/>
      <w:r>
        <w:t xml:space="preserve">      2) создают государственные учреждения и предприятия, осуществляющие реабилитацию инвалидов; </w:t>
      </w:r>
      <w:r>
        <w:br/>
      </w:r>
      <w:bookmarkStart w:id="93" w:name="z62"/>
      <w:bookmarkEnd w:id="93"/>
      <w:r>
        <w:t>      2-1) предоставляют дополнительные меры социальной поддержки инвалидам, предусмотренные </w:t>
      </w:r>
      <w:hyperlink r:id="rId75" w:history="1">
        <w:r>
          <w:t>законодательством</w:t>
        </w:r>
      </w:hyperlink>
      <w:r>
        <w:t xml:space="preserve"> Республики Казахстан;</w:t>
      </w:r>
    </w:p>
    <w:p w:rsidR="00E368C8" w:rsidRDefault="00A860EF">
      <w:pPr>
        <w:pStyle w:val="Textbody"/>
      </w:pPr>
      <w:bookmarkStart w:id="94" w:name="z84"/>
      <w:bookmarkEnd w:id="94"/>
      <w:r>
        <w:t>      3) способствуют созданию организаций, осуществляющих реабилитацию инвалидов;</w:t>
      </w:r>
    </w:p>
    <w:p w:rsidR="00E368C8" w:rsidRDefault="00A860EF">
      <w:pPr>
        <w:pStyle w:val="Textbody"/>
      </w:pPr>
      <w:bookmarkStart w:id="95" w:name="z85"/>
      <w:bookmarkEnd w:id="95"/>
      <w:r>
        <w:t>      4) организуют профессиональное обучение (переобучение) инвалидов в соответствии с </w:t>
      </w:r>
      <w:hyperlink r:id="rId76" w:history="1">
        <w:r>
          <w:t>законодательством</w:t>
        </w:r>
      </w:hyperlink>
      <w:r>
        <w:t xml:space="preserve"> Республики Казахстан о занятости населения;</w:t>
      </w:r>
    </w:p>
    <w:p w:rsidR="00E368C8" w:rsidRDefault="00A860EF">
      <w:pPr>
        <w:pStyle w:val="Textbody"/>
      </w:pPr>
      <w:bookmarkStart w:id="96" w:name="z86"/>
      <w:bookmarkEnd w:id="96"/>
      <w:r>
        <w:t>      5) организуют подготовку, переподготовку и повышение квалификации специалистов по реабилитации инвалидов, в том числе специалистов языка жестов, специалистов по чтен</w:t>
      </w:r>
      <w:r>
        <w:t>ию и письму рельефно-точечным шрифтом Брайля;</w:t>
      </w:r>
    </w:p>
    <w:p w:rsidR="00E368C8" w:rsidRDefault="00A860EF">
      <w:pPr>
        <w:pStyle w:val="Textbody"/>
      </w:pPr>
      <w:bookmarkStart w:id="97" w:name="z87"/>
      <w:bookmarkEnd w:id="97"/>
      <w:r>
        <w:t>     6) организуют на соответствующей территории выполнение медицинской, социальной, профессиональной реабилитации в соответствии с настоящим Законом;</w:t>
      </w:r>
    </w:p>
    <w:p w:rsidR="00E368C8" w:rsidRDefault="00A860EF">
      <w:pPr>
        <w:pStyle w:val="Textbody"/>
      </w:pPr>
      <w:bookmarkStart w:id="98" w:name="z88"/>
      <w:bookmarkEnd w:id="98"/>
      <w:r>
        <w:t xml:space="preserve">     7) обеспечивают санаторно-курортное лечение инвалидов </w:t>
      </w:r>
      <w:r>
        <w:t>и детей-инвалидов в соответствии с индивидуальной программой реабилитации инвалида;</w:t>
      </w:r>
    </w:p>
    <w:p w:rsidR="00E368C8" w:rsidRDefault="00A860EF">
      <w:pPr>
        <w:pStyle w:val="Textbody"/>
      </w:pPr>
      <w:bookmarkStart w:id="99" w:name="z89"/>
      <w:bookmarkEnd w:id="99"/>
      <w:r>
        <w:t xml:space="preserve">     8) исключен Законом РК от 03.07.2013 </w:t>
      </w:r>
      <w:hyperlink r:id="rId77" w:history="1">
        <w:r>
          <w:t>№ 124-V</w:t>
        </w:r>
      </w:hyperlink>
      <w:r>
        <w:t xml:space="preserve"> (вводится в действие по истечении десяти календарных дней </w:t>
      </w:r>
      <w:r>
        <w:t>после его первого официального опубликования);</w:t>
      </w:r>
    </w:p>
    <w:p w:rsidR="00E368C8" w:rsidRDefault="00A860EF">
      <w:pPr>
        <w:pStyle w:val="Textbody"/>
      </w:pPr>
      <w:bookmarkStart w:id="100" w:name="z90"/>
      <w:bookmarkEnd w:id="100"/>
      <w:r>
        <w:t>     9) организуют </w:t>
      </w:r>
      <w:hyperlink r:id="rId78" w:history="1">
        <w:r>
          <w:t>обеспечение инвалидов</w:t>
        </w:r>
      </w:hyperlink>
      <w:r>
        <w:t xml:space="preserve"> техническими вспомогательными </w:t>
      </w:r>
      <w:r>
        <w:lastRenderedPageBreak/>
        <w:t xml:space="preserve">(компенсаторными) средствами и (или) специальными средствами передвижения </w:t>
      </w:r>
      <w:r>
        <w:t>в соответствии с индивидуальной программой реабилитации инвалида;</w:t>
      </w:r>
    </w:p>
    <w:p w:rsidR="00E368C8" w:rsidRDefault="00A860EF">
      <w:pPr>
        <w:pStyle w:val="Textbody"/>
      </w:pPr>
      <w:bookmarkStart w:id="101" w:name="z91"/>
      <w:bookmarkEnd w:id="101"/>
      <w:r>
        <w:t>     10) организуют совместно с </w:t>
      </w:r>
      <w:hyperlink r:id="rId79" w:history="1">
        <w:r>
          <w:t>уполномоченным органом</w:t>
        </w:r>
      </w:hyperlink>
      <w:r>
        <w:t> в области физической культуры и спорта и общественными объединениями инва</w:t>
      </w:r>
      <w:r>
        <w:t>лидов проведение оздоровительных и спортивных мероприятий среди инвалидов;</w:t>
      </w:r>
    </w:p>
    <w:p w:rsidR="00E368C8" w:rsidRDefault="00A860EF">
      <w:pPr>
        <w:pStyle w:val="Textbody"/>
      </w:pPr>
      <w:bookmarkStart w:id="102" w:name="z92"/>
      <w:bookmarkEnd w:id="102"/>
      <w:r>
        <w:t>     11) организуют совместно с общественными объединениями инвалидов культурно-массовые и просветительские мероприятия;</w:t>
      </w:r>
    </w:p>
    <w:p w:rsidR="00E368C8" w:rsidRDefault="00A860EF">
      <w:pPr>
        <w:pStyle w:val="Textbody"/>
      </w:pPr>
      <w:bookmarkStart w:id="103" w:name="z93"/>
      <w:bookmarkEnd w:id="103"/>
      <w:r>
        <w:t>     12) координируют оказание благотворительной и социально</w:t>
      </w:r>
      <w:r>
        <w:t>й помощи инвалидам;</w:t>
      </w:r>
    </w:p>
    <w:p w:rsidR="00E368C8" w:rsidRDefault="00A860EF">
      <w:pPr>
        <w:pStyle w:val="Textbody"/>
      </w:pPr>
      <w:bookmarkStart w:id="104" w:name="z256"/>
      <w:bookmarkEnd w:id="104"/>
      <w:r>
        <w:t>     13)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t>     Сноска. Статья 10 с изменениями, внесенными законами РК от</w:t>
      </w:r>
      <w:r>
        <w:t xml:space="preserve"> 05.07.2011 </w:t>
      </w:r>
      <w:hyperlink r:id="rId80" w:history="1">
        <w:r>
          <w:t>№ 452-IV</w:t>
        </w:r>
      </w:hyperlink>
      <w:r>
        <w:t xml:space="preserve"> (вводится в действие с 13.10.2011); от 13.06.2013 </w:t>
      </w:r>
      <w:hyperlink r:id="rId81" w:history="1">
        <w:r>
          <w:t>№ 102-V</w:t>
        </w:r>
      </w:hyperlink>
      <w:r>
        <w:t> (вводится в действие по истечении десяти календар</w:t>
      </w:r>
      <w:r>
        <w:t xml:space="preserve">ных дней после его первого официального опубликования); от 03.07.2013 </w:t>
      </w:r>
      <w:hyperlink r:id="rId82" w:history="1">
        <w:r>
          <w:t>№ 124-V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 от 03.12.</w:t>
      </w:r>
      <w:r>
        <w:t>2015 </w:t>
      </w:r>
      <w:hyperlink r:id="rId83" w:history="1">
        <w:r>
          <w:t>№ 433-V</w:t>
        </w:r>
      </w:hyperlink>
      <w:r>
        <w:t> (вводится в действие с 01.01.2016).</w:t>
      </w:r>
    </w:p>
    <w:p w:rsidR="00E368C8" w:rsidRDefault="00A860EF">
      <w:pPr>
        <w:pStyle w:val="Textbody"/>
      </w:pPr>
      <w:bookmarkStart w:id="105" w:name="z94"/>
      <w:bookmarkEnd w:id="105"/>
      <w:r>
        <w:t>      </w:t>
      </w:r>
      <w:r>
        <w:rPr>
          <w:b/>
        </w:rPr>
        <w:t xml:space="preserve">Статья 11. Компетенция органов местного государственного </w:t>
      </w:r>
      <w:r>
        <w:br/>
      </w:r>
      <w:r>
        <w:t xml:space="preserve">                </w:t>
      </w:r>
      <w:r>
        <w:rPr>
          <w:b/>
        </w:rPr>
        <w:t>управления района (города областного значения)</w:t>
      </w:r>
    </w:p>
    <w:p w:rsidR="00E368C8" w:rsidRDefault="00A860EF">
      <w:pPr>
        <w:pStyle w:val="Textbody"/>
      </w:pPr>
      <w:bookmarkStart w:id="106" w:name="z95"/>
      <w:bookmarkEnd w:id="106"/>
      <w:r>
        <w:t>     1. Местные п</w:t>
      </w:r>
      <w:r>
        <w:t>редставительные органы района, города областного значения осуществляют в соответствии с </w:t>
      </w:r>
      <w:hyperlink r:id="rId84" w:history="1">
        <w:r>
          <w:t>законодательством</w:t>
        </w:r>
      </w:hyperlink>
      <w:r>
        <w:t xml:space="preserve"> Республики  Казахстан полномочия по обеспечению прав и законных интересов граждан.</w:t>
      </w:r>
      <w:r>
        <w:br/>
      </w:r>
      <w:bookmarkStart w:id="107" w:name="z98"/>
      <w:bookmarkEnd w:id="107"/>
      <w:r>
        <w:t xml:space="preserve">     </w:t>
      </w:r>
      <w:r>
        <w:t>2. </w:t>
      </w:r>
      <w:hyperlink r:id="rId85" w:history="1">
        <w:r>
          <w:t>Местные исполнительные органы</w:t>
        </w:r>
      </w:hyperlink>
      <w:r>
        <w:t xml:space="preserve"> района (города областного значения):</w:t>
      </w:r>
      <w:r>
        <w:br/>
      </w:r>
      <w:bookmarkStart w:id="108" w:name="z99"/>
      <w:bookmarkEnd w:id="108"/>
      <w:r>
        <w:t xml:space="preserve">     1) исключен Законом РК от 03.07.2013 </w:t>
      </w:r>
      <w:hyperlink r:id="rId86" w:history="1">
        <w:r>
          <w:t>№ 124-V</w:t>
        </w:r>
      </w:hyperlink>
      <w:r>
        <w:t xml:space="preserve"> (вводится</w:t>
      </w:r>
      <w:r>
        <w:t xml:space="preserve"> в действие по истечении десяти календарных дней после его первого официального опубликования);</w:t>
      </w:r>
      <w:r>
        <w:br/>
      </w:r>
      <w:bookmarkStart w:id="109" w:name="z100"/>
      <w:bookmarkEnd w:id="109"/>
      <w:r>
        <w:t xml:space="preserve">     2) исключен Законом РК от 03.07.2013 </w:t>
      </w:r>
      <w:hyperlink r:id="rId87" w:history="1">
        <w:r>
          <w:t>№ 124-V</w:t>
        </w:r>
      </w:hyperlink>
      <w:r>
        <w:t xml:space="preserve"> (вводится в действие по истечении десяти кален</w:t>
      </w:r>
      <w:r>
        <w:t>дарных дней после его первого официального опубликования);</w:t>
      </w:r>
      <w:r>
        <w:br/>
      </w:r>
      <w:bookmarkStart w:id="110" w:name="z101"/>
      <w:bookmarkEnd w:id="110"/>
      <w:r>
        <w:t>     3) организуют оказание социальной помощи и координируют оказание благотворительной помощи инвалидам;</w:t>
      </w:r>
      <w:r>
        <w:br/>
      </w:r>
      <w:bookmarkStart w:id="111" w:name="z260"/>
      <w:bookmarkEnd w:id="111"/>
      <w:r>
        <w:t>     3-1) предоставляют дополнительные меры социальной поддержки инвалидам, предусмотренные</w:t>
      </w:r>
      <w:r>
        <w:t> </w:t>
      </w:r>
      <w:hyperlink r:id="rId88" w:history="1">
        <w:r>
          <w:t>законодательством</w:t>
        </w:r>
      </w:hyperlink>
      <w:r>
        <w:t xml:space="preserve"> Республики Казахстан; </w:t>
      </w:r>
      <w:r>
        <w:br/>
      </w:r>
      <w:bookmarkStart w:id="112" w:name="z258"/>
      <w:bookmarkEnd w:id="112"/>
      <w:r>
        <w:t>     4) осуществляют в интересах местного государственного управления иные полномочия, возлагаемые на местные исполнительные органы </w:t>
      </w:r>
      <w:hyperlink r:id="rId89" w:history="1">
        <w:r>
          <w:t>законодательством</w:t>
        </w:r>
      </w:hyperlink>
      <w:r>
        <w:t xml:space="preserve"> Республики Казахстан.</w:t>
      </w:r>
      <w:r>
        <w:br/>
      </w:r>
      <w:r>
        <w:t>     Сноска. Статья 11 с изменениями, внесенными законами РК от 05.07.2011 </w:t>
      </w:r>
      <w:hyperlink r:id="rId90" w:history="1">
        <w:r>
          <w:t>№ 452-IV</w:t>
        </w:r>
      </w:hyperlink>
      <w:r>
        <w:t> (вводится в действие с 13</w:t>
      </w:r>
      <w:r>
        <w:t xml:space="preserve">.10.2011); от 03.07.2013 </w:t>
      </w:r>
      <w:hyperlink r:id="rId91" w:history="1">
        <w:r>
          <w:t>№ 124-V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 от 16.11.2015 </w:t>
      </w:r>
      <w:hyperlink r:id="rId92" w:history="1">
        <w:r>
          <w:t>№ 403-V</w:t>
        </w:r>
      </w:hyperlink>
      <w:r>
        <w:t xml:space="preserve"> (вводится в действие по истечении десяти календарных дней после дня его первого официального опубликования); от 03.12.2015 </w:t>
      </w:r>
      <w:hyperlink r:id="rId93" w:history="1">
        <w:r>
          <w:t>№ 433-V</w:t>
        </w:r>
      </w:hyperlink>
      <w:r>
        <w:t> (вводится в действие с 01.01.20</w:t>
      </w:r>
      <w:r>
        <w:t>16).</w:t>
      </w:r>
    </w:p>
    <w:p w:rsidR="00E368C8" w:rsidRDefault="00A860EF">
      <w:pPr>
        <w:pStyle w:val="Textbody"/>
      </w:pPr>
      <w:bookmarkStart w:id="113" w:name="z102"/>
      <w:bookmarkEnd w:id="113"/>
      <w:r>
        <w:t xml:space="preserve">     </w:t>
      </w:r>
      <w:r>
        <w:rPr>
          <w:b/>
        </w:rPr>
        <w:t>Статья 12. Профилактика инвалидности</w:t>
      </w:r>
    </w:p>
    <w:p w:rsidR="00E368C8" w:rsidRDefault="00A860EF">
      <w:pPr>
        <w:pStyle w:val="Textbody"/>
      </w:pPr>
      <w:bookmarkStart w:id="114" w:name="z103"/>
      <w:bookmarkEnd w:id="114"/>
      <w:r>
        <w:t>     1. Профилактика инвалидности - комплекс мер, направленных на раннюю диагностику, предупреждение возникновения физических, умственных, психических, сенсорных и других дефектов и перехода дефекта в постоянн</w:t>
      </w:r>
      <w:r>
        <w:t xml:space="preserve">ое функциональное ограничение или инвалидность, а также мероприятия по охране здоровья, улучшению экологической среды обитания человека, формированию здорового образа жизни, обеспечению безопасных условий труда, предотвращению травматизма на производстве, </w:t>
      </w:r>
      <w:r>
        <w:t>снижению профессиональных заболеваний.</w:t>
      </w:r>
    </w:p>
    <w:p w:rsidR="00E368C8" w:rsidRDefault="00A860EF">
      <w:pPr>
        <w:pStyle w:val="Textbody"/>
      </w:pPr>
      <w:bookmarkStart w:id="115" w:name="z104"/>
      <w:bookmarkEnd w:id="115"/>
      <w:r>
        <w:t xml:space="preserve">     2. Профилактика инвалидности осуществляется соответствующими государственными органами, органами местного государственного управления, организациями и работодателем в соответствии с законодательством Республики </w:t>
      </w:r>
      <w:r>
        <w:t>Казахстан.</w:t>
      </w:r>
    </w:p>
    <w:p w:rsidR="00E368C8" w:rsidRDefault="00A860EF">
      <w:pPr>
        <w:pStyle w:val="3"/>
      </w:pPr>
      <w:bookmarkStart w:id="116" w:name="z105"/>
      <w:bookmarkEnd w:id="116"/>
      <w:r>
        <w:lastRenderedPageBreak/>
        <w:t>Глава 3. ПРАВА И СОЦИАЛЬНАЯ ЗАЩИТА ИНВАЛИДОВ</w:t>
      </w:r>
    </w:p>
    <w:p w:rsidR="00E368C8" w:rsidRDefault="00A860EF">
      <w:pPr>
        <w:pStyle w:val="Textbody"/>
      </w:pPr>
      <w:bookmarkStart w:id="117" w:name="z106"/>
      <w:bookmarkEnd w:id="117"/>
      <w:r>
        <w:t>      </w:t>
      </w:r>
      <w:r>
        <w:rPr>
          <w:b/>
        </w:rPr>
        <w:t>Статья 13. Медико-социальная экспертиза</w:t>
      </w:r>
    </w:p>
    <w:p w:rsidR="00E368C8" w:rsidRDefault="00A860EF">
      <w:pPr>
        <w:pStyle w:val="Textbody"/>
      </w:pPr>
      <w:bookmarkStart w:id="118" w:name="z107"/>
      <w:bookmarkEnd w:id="118"/>
      <w:r>
        <w:t>     1. Установление инвалидности и степени утраты трудоспособности лица осуществляется путем проведения медико-социальной экспертизы территориальными под</w:t>
      </w:r>
      <w:r>
        <w:t>разделениями </w:t>
      </w:r>
      <w:hyperlink r:id="rId94" w:history="1">
        <w:r>
          <w:t>уполномоченного органа</w:t>
        </w:r>
      </w:hyperlink>
      <w:r>
        <w:t> в области социальной защиты населения.</w:t>
      </w:r>
    </w:p>
    <w:p w:rsidR="00E368C8" w:rsidRDefault="00A860EF">
      <w:pPr>
        <w:pStyle w:val="Textbody"/>
      </w:pPr>
      <w:bookmarkStart w:id="119" w:name="z108"/>
      <w:bookmarkEnd w:id="119"/>
      <w:r>
        <w:t>     2. Медико-социальная экспертиза осуществляется исходя из комплексной оценки состояния организма на основе анализа</w:t>
      </w:r>
      <w:r>
        <w:t xml:space="preserve"> клинико-функциональных, социальных, профессиональных и психологических данных освидетельствуемого лица в порядке, </w:t>
      </w:r>
      <w:hyperlink r:id="rId95" w:history="1">
        <w:r>
          <w:t>установленном</w:t>
        </w:r>
      </w:hyperlink>
      <w:r>
        <w:t xml:space="preserve"> уполномоченным органом в области социальной защиты населения.</w:t>
      </w:r>
      <w:r>
        <w:br/>
      </w:r>
      <w:bookmarkStart w:id="120" w:name="z261"/>
      <w:bookmarkEnd w:id="120"/>
      <w:r>
        <w:t>  </w:t>
      </w:r>
      <w:r>
        <w:t>    2-1. В проведении медико-социальной экспертизы отказывается при предоставлении документов с истекшим сроком действия и (или) неполного пакета документов.</w:t>
      </w:r>
      <w:r>
        <w:br/>
      </w:r>
      <w:bookmarkStart w:id="121" w:name="z262"/>
      <w:bookmarkEnd w:id="121"/>
      <w:r>
        <w:t>      2-2. По итогам проведения медико-социальной экспертизы инвалидность и (или) степень утраты т</w:t>
      </w:r>
      <w:r>
        <w:t>рудоспособности не устанавливаются в случаях отсутствия стойких нарушений функций организма, которые приводят к ограничению одной из категорий жизнедеятельности (способность к самообслуживанию, передвижению, трудовой деятельности (трудоспособности), обучен</w:t>
      </w:r>
      <w:r>
        <w:t>ию, ориентации, общению, контролю за своим поведением, игровой и познавательной деятельности, двигательной активности).</w:t>
      </w:r>
    </w:p>
    <w:p w:rsidR="00E368C8" w:rsidRDefault="00A860EF">
      <w:pPr>
        <w:pStyle w:val="Textbody"/>
      </w:pPr>
      <w:bookmarkStart w:id="122" w:name="z109"/>
      <w:bookmarkEnd w:id="122"/>
      <w:r>
        <w:t>     3. При признании лица инвалидом и (или) установлении степени утраты трудоспособности определяются причины, сроки, потребности в мер</w:t>
      </w:r>
      <w:r>
        <w:t>ах социальной защиты, а также разрабатываются социальная и профессиональная части индивидуальной программы реабилитации инвалида.</w:t>
      </w:r>
    </w:p>
    <w:p w:rsidR="00E368C8" w:rsidRDefault="00A860EF">
      <w:pPr>
        <w:pStyle w:val="Textbody"/>
      </w:pPr>
      <w:bookmarkStart w:id="123" w:name="z110"/>
      <w:bookmarkEnd w:id="123"/>
      <w:r>
        <w:t xml:space="preserve">     4. Группа инвалидности устанавливается с шестнадцатилетнего возраста. </w:t>
      </w:r>
      <w:r>
        <w:br/>
      </w:r>
      <w:r>
        <w:t xml:space="preserve">      Сноска. Статья 13 с изменениями, внесенными </w:t>
      </w:r>
      <w:r>
        <w:t xml:space="preserve">законами РК от 29.09.2014 </w:t>
      </w:r>
      <w:hyperlink r:id="rId96" w:history="1">
        <w:r>
          <w:t>№ 239-V</w:t>
        </w:r>
      </w:hyperlink>
      <w:r>
        <w:t>(вводится в действие по истечении десяти календарных дней после дня его первого официального опубликования); от 03.12.2015 </w:t>
      </w:r>
      <w:hyperlink r:id="rId97" w:history="1">
        <w:r>
          <w:t>№ 433-V</w:t>
        </w:r>
      </w:hyperlink>
      <w:r>
        <w:t> (вводится в действие с 01.01.2016).</w:t>
      </w:r>
    </w:p>
    <w:p w:rsidR="00E368C8" w:rsidRDefault="00A860EF">
      <w:pPr>
        <w:pStyle w:val="Textbody"/>
      </w:pPr>
      <w:bookmarkStart w:id="124" w:name="z111"/>
      <w:bookmarkEnd w:id="124"/>
      <w:r>
        <w:t xml:space="preserve">     </w:t>
      </w:r>
      <w:r>
        <w:rPr>
          <w:b/>
        </w:rPr>
        <w:t xml:space="preserve">Статья 14. Права инвалидов </w:t>
      </w:r>
      <w:r>
        <w:br/>
      </w:r>
      <w:r>
        <w:t xml:space="preserve">  </w:t>
      </w:r>
      <w:r>
        <w:br/>
      </w:r>
      <w:r>
        <w:t>      Инвалиды в Республике Казахстан обладают всей полнотой социально-экономических и личных прав и свобод, закрепленных </w:t>
      </w:r>
      <w:hyperlink r:id="rId98" w:history="1">
        <w:r>
          <w:t>Конституцией</w:t>
        </w:r>
      </w:hyperlink>
      <w:r>
        <w:t> Республики Казахстан, другими законодательными актами Республики Казахстан, включая права на:      </w:t>
      </w:r>
    </w:p>
    <w:p w:rsidR="00E368C8" w:rsidRDefault="00A860EF">
      <w:pPr>
        <w:pStyle w:val="Textbody"/>
      </w:pPr>
      <w:bookmarkStart w:id="125" w:name="z112"/>
      <w:bookmarkEnd w:id="125"/>
      <w:r>
        <w:t>     1) социальную защиту, в том числе реабилитацию, интеграцию в общество;</w:t>
      </w:r>
    </w:p>
    <w:p w:rsidR="00E368C8" w:rsidRDefault="00A860EF">
      <w:pPr>
        <w:pStyle w:val="Textbody"/>
      </w:pPr>
      <w:bookmarkStart w:id="126" w:name="z113"/>
      <w:bookmarkEnd w:id="126"/>
      <w:r>
        <w:t>     2) обеспечение доступа к о</w:t>
      </w:r>
      <w:r>
        <w:t>бъектам социальной инфраструктуры;</w:t>
      </w:r>
    </w:p>
    <w:p w:rsidR="00E368C8" w:rsidRDefault="00A860EF">
      <w:pPr>
        <w:pStyle w:val="Textbody"/>
      </w:pPr>
      <w:bookmarkStart w:id="127" w:name="z114"/>
      <w:bookmarkEnd w:id="127"/>
      <w:r>
        <w:t>     3) обеспечение доступа к информации; </w:t>
      </w:r>
    </w:p>
    <w:p w:rsidR="00E368C8" w:rsidRDefault="00A860EF">
      <w:pPr>
        <w:pStyle w:val="Textbody"/>
      </w:pPr>
      <w:bookmarkStart w:id="128" w:name="z115"/>
      <w:bookmarkEnd w:id="128"/>
      <w:r>
        <w:t>     4) образование, свободный выбор рода деятельности, в том числе трудовой;</w:t>
      </w:r>
    </w:p>
    <w:p w:rsidR="00E368C8" w:rsidRDefault="00A860EF">
      <w:pPr>
        <w:pStyle w:val="Textbody"/>
      </w:pPr>
      <w:bookmarkStart w:id="129" w:name="z116"/>
      <w:bookmarkEnd w:id="129"/>
      <w:r>
        <w:t>     5) гарантированный объем </w:t>
      </w:r>
      <w:hyperlink r:id="rId99" w:history="1">
        <w:r>
          <w:t>бесплатн</w:t>
        </w:r>
        <w:r>
          <w:t>ой медицинской помощи</w:t>
        </w:r>
      </w:hyperlink>
      <w:r>
        <w:t xml:space="preserve"> в порядке, определяемом </w:t>
      </w:r>
      <w:hyperlink r:id="rId100" w:history="1">
        <w:r>
          <w:t>законодательством</w:t>
        </w:r>
      </w:hyperlink>
      <w:r>
        <w:t> Республики Казахстан;</w:t>
      </w:r>
    </w:p>
    <w:p w:rsidR="00E368C8" w:rsidRDefault="00A860EF">
      <w:pPr>
        <w:pStyle w:val="Textbody"/>
      </w:pPr>
      <w:bookmarkStart w:id="130" w:name="z117"/>
      <w:bookmarkEnd w:id="130"/>
      <w:r>
        <w:t>     6) профессиональную подготовку и переподготовку, восстановление трудоспособности и трудоустройство;</w:t>
      </w:r>
    </w:p>
    <w:p w:rsidR="00E368C8" w:rsidRDefault="00A860EF">
      <w:pPr>
        <w:pStyle w:val="Textbody"/>
      </w:pPr>
      <w:bookmarkStart w:id="131" w:name="z118"/>
      <w:bookmarkEnd w:id="131"/>
      <w:r>
        <w:t>   </w:t>
      </w:r>
      <w:r>
        <w:t>  7) жилище в соответствии с жилищным </w:t>
      </w:r>
      <w:hyperlink r:id="rId101" w:history="1">
        <w:r>
          <w:t>законодательством</w:t>
        </w:r>
      </w:hyperlink>
      <w:r>
        <w:t> Республики Казахстан;</w:t>
      </w:r>
    </w:p>
    <w:p w:rsidR="00E368C8" w:rsidRDefault="00A860EF">
      <w:pPr>
        <w:pStyle w:val="Textbody"/>
      </w:pPr>
      <w:bookmarkStart w:id="132" w:name="z119"/>
      <w:bookmarkEnd w:id="132"/>
      <w:r>
        <w:t>     8) первоочередное обслуживание в государственных и иных организациях, в том числе в организациях здравоохранен</w:t>
      </w:r>
      <w:r>
        <w:t>ия, культуры, связи, транспорта, сфере услуг;</w:t>
      </w:r>
    </w:p>
    <w:p w:rsidR="00E368C8" w:rsidRDefault="00A860EF">
      <w:pPr>
        <w:pStyle w:val="Textbody"/>
      </w:pPr>
      <w:bookmarkStart w:id="133" w:name="z120"/>
      <w:bookmarkEnd w:id="133"/>
      <w:r>
        <w:t>     9) поддержку творческих способностей инвалидов.</w:t>
      </w:r>
    </w:p>
    <w:p w:rsidR="00E368C8" w:rsidRDefault="00A860EF">
      <w:pPr>
        <w:pStyle w:val="Textbody"/>
      </w:pPr>
      <w:bookmarkStart w:id="134" w:name="z121"/>
      <w:bookmarkEnd w:id="134"/>
      <w:r>
        <w:t>      </w:t>
      </w:r>
      <w:r>
        <w:rPr>
          <w:b/>
        </w:rPr>
        <w:t>Статья 15. Социальная защита инвалидов</w:t>
      </w:r>
    </w:p>
    <w:p w:rsidR="00E368C8" w:rsidRDefault="00A860EF">
      <w:pPr>
        <w:pStyle w:val="Textbody"/>
      </w:pPr>
      <w:r>
        <w:t xml:space="preserve">      Социальная защита инвалидов обеспечивается путем предоставления социальной, благотворительной помощи, </w:t>
      </w:r>
      <w:r>
        <w:t xml:space="preserve">медицинской, социальной и профессиональной реабилитации, </w:t>
      </w:r>
      <w:r>
        <w:lastRenderedPageBreak/>
        <w:t>доступа к получению образования и иных мер, направленных на создание инвалидам равных с другими гражданами возможностей участия в жизни общества.</w:t>
      </w:r>
      <w:r>
        <w:br/>
      </w:r>
      <w:r>
        <w:t>      Сноска. Статья 15 в редакции Закона РК от 16.11</w:t>
      </w:r>
      <w:r>
        <w:t xml:space="preserve">.2015 </w:t>
      </w:r>
      <w:hyperlink r:id="rId102" w:history="1">
        <w:r>
          <w:t>№ 403-V</w:t>
        </w:r>
      </w:hyperlink>
      <w: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368C8" w:rsidRDefault="00A860EF">
      <w:pPr>
        <w:pStyle w:val="Textbody"/>
      </w:pPr>
      <w:bookmarkStart w:id="135" w:name="z122"/>
      <w:bookmarkEnd w:id="135"/>
      <w:r>
        <w:t>      </w:t>
      </w:r>
      <w:r>
        <w:rPr>
          <w:b/>
        </w:rPr>
        <w:t>Статья 16. Социальная помощь инвалидам</w:t>
      </w:r>
    </w:p>
    <w:p w:rsidR="00E368C8" w:rsidRDefault="00A860EF">
      <w:pPr>
        <w:pStyle w:val="Textbody"/>
      </w:pPr>
      <w:bookmarkStart w:id="136" w:name="z123"/>
      <w:bookmarkEnd w:id="136"/>
      <w:r>
        <w:t>      Социальная помощь и</w:t>
      </w:r>
      <w:r>
        <w:t>нвалидам включает выплаты в виде государственных пособий, компенсаций и иных выплат, в том числе и за счет благотворительности, предусмотренных </w:t>
      </w:r>
      <w:hyperlink r:id="rId103" w:history="1">
        <w:r>
          <w:t>законодательством</w:t>
        </w:r>
      </w:hyperlink>
      <w:r>
        <w:t xml:space="preserve"> Республики Казахстан.</w:t>
      </w:r>
      <w:r>
        <w:br/>
      </w:r>
      <w:r>
        <w:t>      Доп</w:t>
      </w:r>
      <w:r>
        <w:t>олнительные виды </w:t>
      </w:r>
      <w:hyperlink r:id="rId104" w:history="1">
        <w:r>
          <w:t>социальной помощи</w:t>
        </w:r>
      </w:hyperlink>
      <w:r>
        <w:t xml:space="preserve"> вправе оказывать местные исполнительные органы, работодатель и иные организации.</w:t>
      </w:r>
      <w:r>
        <w:br/>
      </w:r>
      <w:r>
        <w:t xml:space="preserve">      Сноска. Статья 16 в редакции Закона РК от 16.11.2015 </w:t>
      </w:r>
      <w:hyperlink r:id="rId105" w:history="1">
        <w:r>
          <w:t>№ 403-V</w:t>
        </w:r>
      </w:hyperlink>
      <w: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03.12.2015 </w:t>
      </w:r>
      <w:hyperlink r:id="rId106" w:history="1">
        <w:r>
          <w:t>№ 433-V</w:t>
        </w:r>
      </w:hyperlink>
      <w:r>
        <w:t> (вводится в действие с 01.01.2016).</w:t>
      </w:r>
    </w:p>
    <w:p w:rsidR="00E368C8" w:rsidRDefault="00A860EF">
      <w:pPr>
        <w:pStyle w:val="Textbody"/>
      </w:pPr>
      <w:bookmarkStart w:id="137" w:name="z244"/>
      <w:bookmarkEnd w:id="137"/>
      <w:r>
        <w:t>      </w:t>
      </w:r>
      <w:r>
        <w:rPr>
          <w:b/>
        </w:rPr>
        <w:t>Статья 16-1. Социальная помощь инвалидам и</w:t>
      </w:r>
      <w:r>
        <w:br/>
      </w:r>
      <w:r>
        <w:t xml:space="preserve">                  </w:t>
      </w:r>
      <w:r>
        <w:rPr>
          <w:b/>
        </w:rPr>
        <w:t>детям-инвалидам</w:t>
      </w:r>
      <w:r>
        <w:t xml:space="preserve"> </w:t>
      </w:r>
      <w:r>
        <w:rPr>
          <w:b/>
        </w:rPr>
        <w:t>из числа психоневрологических</w:t>
      </w:r>
      <w:r>
        <w:br/>
      </w:r>
      <w:r>
        <w:t xml:space="preserve">                  </w:t>
      </w:r>
      <w:r>
        <w:rPr>
          <w:b/>
        </w:rPr>
        <w:t>больных,</w:t>
      </w:r>
      <w:r>
        <w:t xml:space="preserve"> </w:t>
      </w:r>
      <w:r>
        <w:rPr>
          <w:b/>
        </w:rPr>
        <w:t>проживающим в государственных</w:t>
      </w:r>
      <w:r>
        <w:br/>
      </w:r>
      <w:r>
        <w:t xml:space="preserve">                  </w:t>
      </w:r>
      <w:r>
        <w:rPr>
          <w:b/>
        </w:rPr>
        <w:t>медико-социальных</w:t>
      </w:r>
      <w:r>
        <w:t xml:space="preserve"> </w:t>
      </w:r>
      <w:r>
        <w:rPr>
          <w:b/>
        </w:rPr>
        <w:t xml:space="preserve">учреждениях </w:t>
      </w:r>
      <w:r>
        <w:br/>
      </w:r>
      <w:r>
        <w:t> </w:t>
      </w:r>
    </w:p>
    <w:p w:rsidR="00E368C8" w:rsidRDefault="00A860EF">
      <w:pPr>
        <w:pStyle w:val="Textbody"/>
      </w:pPr>
      <w:bookmarkStart w:id="138" w:name="z245"/>
      <w:bookmarkEnd w:id="138"/>
      <w:r>
        <w:t>      1. Пенсионные выплаты и государственные социальные пособия инвалидов, проживающих в государственных медико-социальных учреждениях, решением суда признанных недееспособными и нуждающимися в опеке (далее – опекаемые), з</w:t>
      </w:r>
      <w:r>
        <w:t>ачисляются в порядке, предусмотренном законами Республики Казахстан «</w:t>
      </w:r>
      <w:hyperlink r:id="rId107" w:history="1">
        <w:r>
          <w:t>О государственных социальных пособиях по инвалидности, по случаю потери кормильца и по возрасту в Республике Казахстан</w:t>
        </w:r>
      </w:hyperlink>
      <w:r>
        <w:t>» и «</w:t>
      </w:r>
      <w:hyperlink r:id="rId108" w:history="1">
        <w:r>
          <w:t>О пенсионном</w:t>
        </w:r>
      </w:hyperlink>
      <w:r>
        <w:t> </w:t>
      </w:r>
      <w:hyperlink r:id="rId109" w:history="1">
        <w:r>
          <w:t>обеспечении</w:t>
        </w:r>
      </w:hyperlink>
      <w:r>
        <w:t> </w:t>
      </w:r>
      <w:hyperlink r:id="rId110" w:history="1">
        <w:r>
          <w:t>в Республике Казахстан</w:t>
        </w:r>
      </w:hyperlink>
      <w:r>
        <w:t>».</w:t>
      </w:r>
    </w:p>
    <w:p w:rsidR="00E368C8" w:rsidRDefault="00A860EF">
      <w:pPr>
        <w:pStyle w:val="Textbody"/>
      </w:pPr>
      <w:bookmarkStart w:id="139" w:name="z246"/>
      <w:bookmarkEnd w:id="139"/>
      <w:r>
        <w:t>     2. Админис</w:t>
      </w:r>
      <w:r>
        <w:t xml:space="preserve">трация медико-социального учреждения обязана ежеквартально представлять местному исполнительному органу области (города республиканского значения, столицы) отчеты об использовании полученных пенсионных выплат из Государственного центра по выплате пенсий и </w:t>
      </w:r>
      <w:r>
        <w:t>государственных социальных пособий опекаемых.</w:t>
      </w:r>
    </w:p>
    <w:p w:rsidR="00E368C8" w:rsidRDefault="00A860EF">
      <w:pPr>
        <w:pStyle w:val="Textbody"/>
      </w:pPr>
      <w:bookmarkStart w:id="140" w:name="z247"/>
      <w:bookmarkEnd w:id="140"/>
      <w:r>
        <w:t>     3. Местные исполнительные органы областей (города республиканского значения, столицы) осуществляют контроль за правильностью расходования администрацией медико-социального учреждения пенсионных выплат из Г</w:t>
      </w:r>
      <w:r>
        <w:t xml:space="preserve">осударственного центра по выплате пенсий и государственных социальных пособий опекаемых. </w:t>
      </w:r>
      <w:r>
        <w:br/>
      </w:r>
      <w:r>
        <w:t xml:space="preserve">     Сноска. Глава дополнена статьей 16-1 - </w:t>
      </w:r>
      <w:hyperlink r:id="rId111" w:history="1">
        <w:r>
          <w:t>Законом РК</w:t>
        </w:r>
      </w:hyperlink>
      <w:r>
        <w:t> от 19 декабря 2007 года N 9 (порядок введения в д</w:t>
      </w:r>
      <w:r>
        <w:t xml:space="preserve">ействие см. </w:t>
      </w:r>
      <w:hyperlink r:id="rId112" w:history="1">
        <w:r>
          <w:t>ст. 2</w:t>
        </w:r>
      </w:hyperlink>
      <w:r>
        <w:t> Закона); с изменениями, внесенными Законом РК от 03.12.2015 </w:t>
      </w:r>
      <w:hyperlink r:id="rId113" w:history="1">
        <w:r>
          <w:t>№ 433-V</w:t>
        </w:r>
      </w:hyperlink>
      <w:r>
        <w:t xml:space="preserve"> (вводится в действие с 01.01.2016). </w:t>
      </w:r>
      <w:r>
        <w:br/>
      </w:r>
      <w:r>
        <w:t> </w:t>
      </w:r>
    </w:p>
    <w:p w:rsidR="00E368C8" w:rsidRDefault="00A860EF">
      <w:pPr>
        <w:pStyle w:val="Textbody"/>
      </w:pPr>
      <w:bookmarkStart w:id="141" w:name="z124"/>
      <w:bookmarkEnd w:id="141"/>
      <w:r>
        <w:t xml:space="preserve">      </w:t>
      </w:r>
      <w:r>
        <w:rPr>
          <w:b/>
        </w:rPr>
        <w:t>Статья 17. Реабилитация инвалидов</w:t>
      </w:r>
    </w:p>
    <w:p w:rsidR="00E368C8" w:rsidRDefault="00A860EF">
      <w:pPr>
        <w:pStyle w:val="Textbody"/>
      </w:pPr>
      <w:bookmarkStart w:id="142" w:name="z125"/>
      <w:bookmarkEnd w:id="142"/>
      <w:r>
        <w:t>      1. Реабилитация инвалидов включает комплекс медицинских, социальных и профессиональных мероприятий, направленных на устранение или возможно полную компенсацию ограничений жизнедеятельности, вызванных нарушением здоро</w:t>
      </w:r>
      <w:r>
        <w:t>вья со стойким расстройством функций организма.</w:t>
      </w:r>
    </w:p>
    <w:p w:rsidR="00E368C8" w:rsidRDefault="00A860EF">
      <w:pPr>
        <w:pStyle w:val="Textbody"/>
      </w:pPr>
      <w:bookmarkStart w:id="143" w:name="z126"/>
      <w:bookmarkEnd w:id="143"/>
      <w:r>
        <w:t>      2. Реабилитация инвалидов осуществляется в соответствии с индивидуальной программой реабилитации инвалида, определяемой на основе заключения медико-социальной экспертизы.</w:t>
      </w:r>
      <w:r>
        <w:br/>
      </w:r>
      <w:r>
        <w:t>      Сноска. Статья 17 с измен</w:t>
      </w:r>
      <w:r>
        <w:t xml:space="preserve">ением, внесенным Законом РК от 03.07.2013 </w:t>
      </w:r>
      <w:hyperlink r:id="rId114" w:history="1">
        <w:r>
          <w:t>№ 124-V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E368C8" w:rsidRDefault="00A860EF">
      <w:pPr>
        <w:pStyle w:val="Textbody"/>
      </w:pPr>
      <w:bookmarkStart w:id="144" w:name="z127"/>
      <w:bookmarkEnd w:id="144"/>
      <w:r>
        <w:lastRenderedPageBreak/>
        <w:t xml:space="preserve">     </w:t>
      </w:r>
      <w:r>
        <w:rPr>
          <w:b/>
        </w:rPr>
        <w:t>Статья 18. Комплексная программа</w:t>
      </w:r>
      <w:r>
        <w:rPr>
          <w:b/>
        </w:rPr>
        <w:t xml:space="preserve"> реабилитации инвалидов </w:t>
      </w:r>
      <w:r>
        <w:br/>
      </w:r>
      <w:r>
        <w:t xml:space="preserve">  </w:t>
      </w:r>
      <w:r>
        <w:br/>
      </w:r>
      <w:r>
        <w:t xml:space="preserve">      Сноска. Статья 18 исключена Законом РК от 03.07.2013 </w:t>
      </w:r>
      <w:hyperlink r:id="rId115" w:history="1">
        <w:r>
          <w:t>№ 124-V</w:t>
        </w:r>
      </w:hyperlink>
      <w:r>
        <w:t xml:space="preserve"> (вводится в действие по истечении десяти календарных дней после его первого официального опублико</w:t>
      </w:r>
      <w:r>
        <w:t>вания).</w:t>
      </w:r>
    </w:p>
    <w:p w:rsidR="00E368C8" w:rsidRDefault="00A860EF">
      <w:pPr>
        <w:pStyle w:val="Textbody"/>
      </w:pPr>
      <w:bookmarkStart w:id="145" w:name="z128"/>
      <w:bookmarkEnd w:id="145"/>
      <w:r>
        <w:t xml:space="preserve">      </w:t>
      </w:r>
      <w:r>
        <w:rPr>
          <w:b/>
        </w:rPr>
        <w:t xml:space="preserve">Статья 19. Индивидуальная программа реабилитации </w:t>
      </w:r>
      <w:r>
        <w:br/>
      </w:r>
      <w:r>
        <w:t xml:space="preserve">                </w:t>
      </w:r>
      <w:r>
        <w:rPr>
          <w:b/>
        </w:rPr>
        <w:t>инвалидов</w:t>
      </w:r>
    </w:p>
    <w:p w:rsidR="00E368C8" w:rsidRDefault="00A860EF">
      <w:pPr>
        <w:pStyle w:val="Textbody"/>
      </w:pPr>
      <w:bookmarkStart w:id="146" w:name="z129"/>
      <w:bookmarkEnd w:id="146"/>
      <w:r>
        <w:t>     1. Индивидуальная программа реабилитации определяет комплекс реабилитационных мероприятий, включающих в себя медицинские, социальные, профессиональные реабилитац</w:t>
      </w:r>
      <w:r>
        <w:t>ионные меры, направленные на восстановление и (или) компенсацию нарушенных и утраченных функций организма.   </w:t>
      </w:r>
    </w:p>
    <w:p w:rsidR="00E368C8" w:rsidRDefault="00A860EF">
      <w:pPr>
        <w:pStyle w:val="Textbody"/>
      </w:pPr>
      <w:bookmarkStart w:id="147" w:name="z130"/>
      <w:bookmarkEnd w:id="147"/>
      <w:r>
        <w:t>     2. Индивидуальная программа реабилитации содержит как реабилитационные мероприятия, предоставляемые инвалиду бесплатно в соответствии с закон</w:t>
      </w:r>
      <w:r>
        <w:t>одательством Республики Казахстан, так и реабилитационные мероприятия, в оплате которых принимает участие сам инвалид или работодатель, по вине которого получено трудовое увечье или профессиональное заболевание.</w:t>
      </w:r>
    </w:p>
    <w:p w:rsidR="00E368C8" w:rsidRDefault="00A860EF">
      <w:pPr>
        <w:pStyle w:val="Textbody"/>
      </w:pPr>
      <w:bookmarkStart w:id="148" w:name="z131"/>
      <w:bookmarkEnd w:id="148"/>
      <w:r>
        <w:t xml:space="preserve">     </w:t>
      </w:r>
      <w:r>
        <w:rPr>
          <w:b/>
        </w:rPr>
        <w:t>Статья 20. Медицинская реабилитация инв</w:t>
      </w:r>
      <w:r>
        <w:rPr>
          <w:b/>
        </w:rPr>
        <w:t>алидов</w:t>
      </w:r>
    </w:p>
    <w:p w:rsidR="00E368C8" w:rsidRDefault="00A860EF">
      <w:pPr>
        <w:pStyle w:val="Textbody"/>
      </w:pPr>
      <w:bookmarkStart w:id="149" w:name="z132"/>
      <w:bookmarkEnd w:id="149"/>
      <w:r>
        <w:t>     1. </w:t>
      </w:r>
      <w:hyperlink r:id="rId116" w:history="1">
        <w:r>
          <w:t>Медицинская реабилитация</w:t>
        </w:r>
      </w:hyperlink>
      <w:r>
        <w:t xml:space="preserve"> инвалидов включает:</w:t>
      </w:r>
    </w:p>
    <w:p w:rsidR="00E368C8" w:rsidRDefault="00A860EF">
      <w:pPr>
        <w:pStyle w:val="Textbody"/>
      </w:pPr>
      <w:bookmarkStart w:id="150" w:name="z133"/>
      <w:bookmarkEnd w:id="150"/>
      <w:r>
        <w:t>     1) </w:t>
      </w:r>
      <w:hyperlink r:id="rId117" w:history="1">
        <w:r>
          <w:t>восстановительную терапию</w:t>
        </w:r>
      </w:hyperlink>
      <w:r>
        <w:t xml:space="preserve"> (медикаментозное, физическое, санато</w:t>
      </w:r>
      <w:r>
        <w:t>рно-курортное и другие методы лечения, направленные на восстановление нарушенных или утраченных функций организма и здоровья);    </w:t>
      </w:r>
    </w:p>
    <w:p w:rsidR="00E368C8" w:rsidRDefault="00A860EF">
      <w:pPr>
        <w:pStyle w:val="Textbody"/>
      </w:pPr>
      <w:bookmarkStart w:id="151" w:name="z134"/>
      <w:bookmarkEnd w:id="151"/>
      <w:r>
        <w:t>     2) реконструктивную хирургию;</w:t>
      </w:r>
    </w:p>
    <w:p w:rsidR="00E368C8" w:rsidRDefault="00A860EF">
      <w:pPr>
        <w:pStyle w:val="Textbody"/>
      </w:pPr>
      <w:bookmarkStart w:id="152" w:name="z135"/>
      <w:bookmarkEnd w:id="152"/>
      <w:r>
        <w:t>     3) </w:t>
      </w:r>
      <w:hyperlink r:id="rId118" w:history="1">
        <w:r>
          <w:t>протезно-ортопедическую помощь</w:t>
        </w:r>
      </w:hyperlink>
      <w:r>
        <w:t>.</w:t>
      </w:r>
    </w:p>
    <w:p w:rsidR="00E368C8" w:rsidRDefault="00A860EF">
      <w:pPr>
        <w:pStyle w:val="Textbody"/>
      </w:pPr>
      <w:bookmarkStart w:id="153" w:name="z136"/>
      <w:bookmarkEnd w:id="153"/>
      <w:r>
        <w:t>     2. Мероприятия по медицинской реабилитации проводят организации здравоохранения и другие специализированные организации независимо от форм собственности.</w:t>
      </w:r>
    </w:p>
    <w:p w:rsidR="00E368C8" w:rsidRDefault="00A860EF">
      <w:pPr>
        <w:pStyle w:val="Textbody"/>
      </w:pPr>
      <w:bookmarkStart w:id="154" w:name="z137"/>
      <w:bookmarkEnd w:id="154"/>
      <w:r>
        <w:t>     3. Санаторно-курортное лечение предоставляется инвалидам и д</w:t>
      </w:r>
      <w:r>
        <w:t>етям-инвалидам согласно индивидуальным программам реабилитации в порядке, </w:t>
      </w:r>
      <w:hyperlink r:id="rId119" w:history="1">
        <w:r>
          <w:t>определяемом</w:t>
        </w:r>
      </w:hyperlink>
      <w:r>
        <w:t xml:space="preserve"> уполномоченным органом в области социальной защиты населения.</w:t>
      </w:r>
    </w:p>
    <w:p w:rsidR="00E368C8" w:rsidRDefault="00A860EF">
      <w:pPr>
        <w:pStyle w:val="Textbody"/>
      </w:pPr>
      <w:bookmarkStart w:id="155" w:name="z138"/>
      <w:bookmarkEnd w:id="155"/>
      <w:r>
        <w:t>     4. Инвалиду, получившему трудовое увечь</w:t>
      </w:r>
      <w:r>
        <w:t>е или профессиональное заболевание по вине работодателя, путевка на санаторно-курортное лечение предоставляется за счет работодателя в соответствии с </w:t>
      </w:r>
      <w:hyperlink r:id="rId120" w:history="1">
        <w:r>
          <w:t>законодательством</w:t>
        </w:r>
      </w:hyperlink>
      <w:r>
        <w:t> Республики Казахстан.</w:t>
      </w:r>
    </w:p>
    <w:p w:rsidR="00E368C8" w:rsidRDefault="00A860EF">
      <w:pPr>
        <w:pStyle w:val="Textbody"/>
      </w:pPr>
      <w:bookmarkStart w:id="156" w:name="z139"/>
      <w:bookmarkEnd w:id="156"/>
      <w:r>
        <w:t>  </w:t>
      </w:r>
      <w:r>
        <w:t>   5. В случае прекращения деятельности работодателя - индивидуального предпринимателя или ликвидации юридического лица санаторно-курортное лечение инвалиду, получившему трудовое увечье или профессиональное заболевание по вине работодателя, предоставляется</w:t>
      </w:r>
      <w:r>
        <w:t xml:space="preserve"> в соответствии с пунктом 3 настоящей статьи. </w:t>
      </w:r>
      <w:r>
        <w:br/>
      </w:r>
      <w:r>
        <w:t xml:space="preserve">      Сноска. Статья 20 с изменениями, внесенными Законом РК от 29.09.2014 </w:t>
      </w:r>
      <w:hyperlink r:id="rId121" w:history="1">
        <w:r>
          <w:t>№ 239-V</w:t>
        </w:r>
      </w:hyperlink>
      <w:r>
        <w:t>(вводится в действие по истечении десяти календарных дней после</w:t>
      </w:r>
      <w:r>
        <w:t xml:space="preserve"> дня его первого официального опубликования).</w:t>
      </w:r>
    </w:p>
    <w:p w:rsidR="00E368C8" w:rsidRDefault="00A860EF">
      <w:pPr>
        <w:pStyle w:val="Textbody"/>
      </w:pPr>
      <w:bookmarkStart w:id="157" w:name="z140"/>
      <w:bookmarkEnd w:id="157"/>
      <w:r>
        <w:t>      </w:t>
      </w:r>
      <w:r>
        <w:rPr>
          <w:b/>
        </w:rPr>
        <w:t>Статья 21. Социальная реабилитация инвалидов</w:t>
      </w:r>
    </w:p>
    <w:p w:rsidR="00E368C8" w:rsidRDefault="00A860EF">
      <w:pPr>
        <w:pStyle w:val="Textbody"/>
      </w:pPr>
      <w:bookmarkStart w:id="158" w:name="z141"/>
      <w:bookmarkEnd w:id="158"/>
      <w:r>
        <w:t>     1. Социальная реабилитация инвалидов включает:</w:t>
      </w:r>
    </w:p>
    <w:p w:rsidR="00E368C8" w:rsidRDefault="00A860EF">
      <w:pPr>
        <w:pStyle w:val="Textbody"/>
      </w:pPr>
      <w:bookmarkStart w:id="159" w:name="z142"/>
      <w:bookmarkEnd w:id="159"/>
      <w:r>
        <w:t>     1) обучение инвалидов основным социальным навыкам личной гигиены, самообслуживания, передвижения, обще</w:t>
      </w:r>
      <w:r>
        <w:t>ния;</w:t>
      </w:r>
    </w:p>
    <w:p w:rsidR="00E368C8" w:rsidRDefault="00A860EF">
      <w:pPr>
        <w:pStyle w:val="Textbody"/>
      </w:pPr>
      <w:bookmarkStart w:id="160" w:name="z143"/>
      <w:bookmarkEnd w:id="160"/>
      <w:r>
        <w:t>     2) обеспечение инвалидов техническими вспомогательными (компенсаторными) и </w:t>
      </w:r>
      <w:hyperlink r:id="rId122" w:history="1">
        <w:r>
          <w:t>специальными</w:t>
        </w:r>
      </w:hyperlink>
      <w:r>
        <w:t> средствами передвижения;</w:t>
      </w:r>
    </w:p>
    <w:p w:rsidR="00E368C8" w:rsidRDefault="00A860EF">
      <w:pPr>
        <w:pStyle w:val="Textbody"/>
      </w:pPr>
      <w:bookmarkStart w:id="161" w:name="z144"/>
      <w:bookmarkEnd w:id="161"/>
      <w:r>
        <w:t>     3) предоставление специальных социальных услуг инвалидам на дому</w:t>
      </w:r>
      <w:r>
        <w:t>, в том числе детям-инвалидам, нуждающимся в постороннем уходе и помощи;</w:t>
      </w:r>
      <w:r>
        <w:br/>
      </w:r>
      <w:bookmarkStart w:id="162" w:name="z64"/>
      <w:bookmarkEnd w:id="162"/>
      <w:r>
        <w:lastRenderedPageBreak/>
        <w:t>     4) предоставление социальных услуг в соответствии с индивидуальной программой реабилитации:</w:t>
      </w:r>
      <w:r>
        <w:br/>
      </w:r>
      <w:r>
        <w:t>     индивидуального помощника для инвалидов первой группы, имеющих затруднение в пере</w:t>
      </w:r>
      <w:r>
        <w:t>движении;</w:t>
      </w:r>
    </w:p>
    <w:p w:rsidR="00E368C8" w:rsidRDefault="00A860EF">
      <w:pPr>
        <w:pStyle w:val="Textbody"/>
      </w:pPr>
      <w:r>
        <w:t>     </w:t>
      </w:r>
      <w:r>
        <w:rPr>
          <w:color w:val="FF0000"/>
        </w:rPr>
        <w:t>Примечание РЦПИ!</w:t>
      </w:r>
      <w:r>
        <w:br/>
      </w:r>
      <w:r>
        <w:rPr>
          <w:color w:val="FF0000"/>
        </w:rPr>
        <w:t>     В подпункт 4) предусмотрен абзац третий в соответствии с Законом РК от 03.12.2015 </w:t>
      </w:r>
      <w:hyperlink r:id="rId123" w:history="1">
        <w:r>
          <w:t>№ 433-V</w:t>
        </w:r>
      </w:hyperlink>
      <w:r>
        <w:rPr>
          <w:color w:val="FF0000"/>
        </w:rPr>
        <w:t> (</w:t>
      </w:r>
      <w:hyperlink r:id="rId124" w:history="1">
        <w:r>
          <w:t>в</w:t>
        </w:r>
        <w:r>
          <w:t>водится</w:t>
        </w:r>
      </w:hyperlink>
      <w:r>
        <w:rPr>
          <w:color w:val="FF0000"/>
        </w:rPr>
        <w:t xml:space="preserve"> в действие с 01.01.2017).</w:t>
      </w:r>
      <w:r>
        <w:br/>
      </w:r>
      <w:r>
        <w:t>     5) предоставление специальных социальных услуг в медико-социальных учреждениях (организациях);     </w:t>
      </w:r>
    </w:p>
    <w:p w:rsidR="00E368C8" w:rsidRDefault="00A860EF">
      <w:pPr>
        <w:pStyle w:val="Textbody"/>
      </w:pPr>
      <w:bookmarkStart w:id="163" w:name="z147"/>
      <w:bookmarkEnd w:id="163"/>
      <w:r>
        <w:t>     6) оказание правовой помощи в соответствии с </w:t>
      </w:r>
      <w:hyperlink r:id="rId125" w:history="1">
        <w:r>
          <w:t>законодательством</w:t>
        </w:r>
      </w:hyperlink>
      <w:r>
        <w:t xml:space="preserve"> Республики Казахстан;</w:t>
      </w:r>
    </w:p>
    <w:p w:rsidR="00E368C8" w:rsidRDefault="00A860EF">
      <w:pPr>
        <w:pStyle w:val="Textbody"/>
      </w:pPr>
      <w:bookmarkStart w:id="164" w:name="z148"/>
      <w:bookmarkEnd w:id="164"/>
      <w:r>
        <w:t>     7) иные виды социальной реабилитации в соответствии с индивидуальной программой реабилитации.</w:t>
      </w:r>
    </w:p>
    <w:p w:rsidR="00E368C8" w:rsidRDefault="00A860EF">
      <w:pPr>
        <w:pStyle w:val="Textbody"/>
      </w:pPr>
      <w:bookmarkStart w:id="165" w:name="z149"/>
      <w:bookmarkEnd w:id="165"/>
      <w:r>
        <w:t>     2. Социальную реабилитацию инвалидов осуществляют медико-социальные учреждения (организации), отделения социальн</w:t>
      </w:r>
      <w:r>
        <w:t>ой помощи на дому, специальные организации образования (психолого-медико-педагогические консультации, реабилитационные центры, кабинеты психолого-педагогической коррекции), организации здравоохранения и другие специализированные организации.</w:t>
      </w:r>
      <w:r>
        <w:br/>
      </w:r>
      <w:r>
        <w:t xml:space="preserve">      Сноска. </w:t>
      </w:r>
      <w:r>
        <w:t>Статья 21 с изменениями, внесенными Законом РК от 03.12.2015 </w:t>
      </w:r>
      <w:hyperlink r:id="rId126" w:history="1">
        <w:r>
          <w:t>№ 433-V</w:t>
        </w:r>
      </w:hyperlink>
      <w:r>
        <w:t> (вводится в действие с 01.01.2016).</w:t>
      </w:r>
    </w:p>
    <w:p w:rsidR="00E368C8" w:rsidRDefault="00A860EF">
      <w:pPr>
        <w:pStyle w:val="Textbody"/>
      </w:pPr>
      <w:bookmarkStart w:id="166" w:name="z150"/>
      <w:bookmarkEnd w:id="166"/>
      <w:r>
        <w:t xml:space="preserve">      </w:t>
      </w:r>
      <w:r>
        <w:rPr>
          <w:b/>
        </w:rPr>
        <w:t xml:space="preserve">Статья 22. Предоставление инвалидам технических </w:t>
      </w:r>
      <w:r>
        <w:br/>
      </w:r>
      <w:r>
        <w:t xml:space="preserve">                </w:t>
      </w:r>
      <w:r>
        <w:rPr>
          <w:b/>
        </w:rPr>
        <w:t>вспомогательных (</w:t>
      </w:r>
      <w:r>
        <w:rPr>
          <w:b/>
        </w:rPr>
        <w:t xml:space="preserve">компенсаторных) средств и </w:t>
      </w:r>
      <w:r>
        <w:br/>
      </w:r>
      <w:r>
        <w:t xml:space="preserve">                </w:t>
      </w:r>
      <w:r>
        <w:rPr>
          <w:b/>
        </w:rPr>
        <w:t xml:space="preserve">специальных средств передвижения </w:t>
      </w:r>
      <w:r>
        <w:br/>
      </w:r>
      <w:r>
        <w:t> </w:t>
      </w:r>
    </w:p>
    <w:p w:rsidR="00E368C8" w:rsidRDefault="00A860EF">
      <w:pPr>
        <w:pStyle w:val="Textbody"/>
      </w:pPr>
      <w:bookmarkStart w:id="167" w:name="z151"/>
      <w:bookmarkEnd w:id="167"/>
      <w:r>
        <w:t>     1. Инвалиды в соответствии с индивидуальной программой реабилитации обеспечиваются протезно-ортопедической помощью, техническими вспомогательными (компенсаторными) средства</w:t>
      </w:r>
      <w:r>
        <w:t>ми, специальными средствами передвижения по перечню, определяемому Правительством Республики Казахстан, в соответствии с </w:t>
      </w:r>
      <w:hyperlink r:id="rId127" w:history="1">
        <w:r>
          <w:t>порядком</w:t>
        </w:r>
      </w:hyperlink>
      <w:r>
        <w:t>, </w:t>
      </w:r>
      <w:hyperlink r:id="rId128" w:history="1">
        <w:r>
          <w:t>устанавливаемым</w:t>
        </w:r>
      </w:hyperlink>
      <w:r>
        <w:t xml:space="preserve"> уполномоченным органом в области социальной защиты населения.</w:t>
      </w:r>
    </w:p>
    <w:p w:rsidR="00E368C8" w:rsidRDefault="00A860EF">
      <w:pPr>
        <w:pStyle w:val="Textbody"/>
      </w:pPr>
      <w:bookmarkStart w:id="168" w:name="z152"/>
      <w:bookmarkEnd w:id="168"/>
      <w:r>
        <w:t>     2. Инвалиды от трудового увечья или профессионального заболевания, полученного по вине работодателя, обеспечиваются техническими вспомогательными (компенсаторными) и специ</w:t>
      </w:r>
      <w:r>
        <w:t>альными средствами передвижения согласно индивидуальной программе реабилитации за счет средств работодателя в соответствии с </w:t>
      </w:r>
      <w:hyperlink r:id="rId129" w:history="1">
        <w:r>
          <w:t>законодательством</w:t>
        </w:r>
      </w:hyperlink>
      <w:r>
        <w:t> Республики Казахстан.    </w:t>
      </w:r>
    </w:p>
    <w:p w:rsidR="00E368C8" w:rsidRDefault="00A860EF">
      <w:pPr>
        <w:pStyle w:val="Textbody"/>
      </w:pPr>
      <w:bookmarkStart w:id="169" w:name="z153"/>
      <w:bookmarkEnd w:id="169"/>
      <w:r>
        <w:t xml:space="preserve">     3. В случае </w:t>
      </w:r>
      <w:r>
        <w:t>прекращения деятельности работодателя - индивидуального предпринимателя или ликвидации юридического лица протезно-ортопедическая помощь, технические вспомогательные (компенсаторные) средства, специальные средства передвижения инвалиду, получившему трудовое</w:t>
      </w:r>
      <w:r>
        <w:t xml:space="preserve"> увечье или профессиональное заболевание по вине работодателя, предоставляются в соответствии с пунктом 1 настоящей статьи.</w:t>
      </w:r>
    </w:p>
    <w:p w:rsidR="00E368C8" w:rsidRDefault="00A860EF">
      <w:pPr>
        <w:pStyle w:val="Textbody"/>
      </w:pPr>
      <w:bookmarkStart w:id="170" w:name="z154"/>
      <w:bookmarkEnd w:id="170"/>
      <w:r>
        <w:t>     4. Технические вспомогательные (компенсаторные) средства подлежат </w:t>
      </w:r>
      <w:hyperlink r:id="rId130" w:history="1">
        <w:r>
          <w:t>обязательной сертификации</w:t>
        </w:r>
      </w:hyperlink>
      <w:r>
        <w:t> на соответствие </w:t>
      </w:r>
      <w:hyperlink r:id="rId131" w:history="1">
        <w:r>
          <w:t>требованиям</w:t>
        </w:r>
      </w:hyperlink>
      <w:r>
        <w:t xml:space="preserve"> государственной системы сертификации Республики Казахстан. </w:t>
      </w:r>
      <w:r>
        <w:br/>
      </w:r>
      <w:r>
        <w:t xml:space="preserve">      Сноска. Статья 22 с изменениями, внесенными Законом РК от 29.09.2014 </w:t>
      </w:r>
      <w:hyperlink r:id="rId132" w:history="1">
        <w:r>
          <w:t>№ 239-V</w:t>
        </w:r>
      </w:hyperlink>
      <w:r>
        <w:t>(вводится в действие по истечении десяти календарных дней после дня его первого официального опубликования).</w:t>
      </w:r>
    </w:p>
    <w:p w:rsidR="00E368C8" w:rsidRDefault="00A860EF">
      <w:pPr>
        <w:pStyle w:val="Textbody"/>
      </w:pPr>
      <w:bookmarkStart w:id="171" w:name="z155"/>
      <w:bookmarkEnd w:id="171"/>
      <w:r>
        <w:t>      </w:t>
      </w:r>
      <w:r>
        <w:rPr>
          <w:b/>
        </w:rPr>
        <w:t xml:space="preserve">Статья 23. Предоставление специальных социальных услуг </w:t>
      </w:r>
      <w:r>
        <w:br/>
      </w:r>
      <w:r>
        <w:t>                </w:t>
      </w:r>
      <w:r>
        <w:t xml:space="preserve">  </w:t>
      </w:r>
      <w:r>
        <w:rPr>
          <w:b/>
        </w:rPr>
        <w:t>на дому и в территориальных центрах</w:t>
      </w:r>
      <w:r>
        <w:t> </w:t>
      </w:r>
      <w:r>
        <w:br/>
      </w:r>
      <w:r>
        <w:t>                  </w:t>
      </w:r>
      <w:r>
        <w:rPr>
          <w:b/>
        </w:rPr>
        <w:t>социального обслуживания</w:t>
      </w:r>
      <w:r>
        <w:t> </w:t>
      </w:r>
    </w:p>
    <w:p w:rsidR="00E368C8" w:rsidRDefault="00A860EF">
      <w:pPr>
        <w:pStyle w:val="Textbody"/>
      </w:pPr>
      <w:bookmarkStart w:id="172" w:name="z145"/>
      <w:bookmarkEnd w:id="172"/>
      <w:r>
        <w:t xml:space="preserve">      1. Предоставление специальных социальных услуг одиноким инвалидам первой и второй групп, нуждающимся в постороннем уходе и помощи в связи с частичной или полной </w:t>
      </w:r>
      <w:r>
        <w:lastRenderedPageBreak/>
        <w:t>утрато</w:t>
      </w:r>
      <w:r>
        <w:t>й возможности самостоятельно удовлетворять свои основные жизненные потребности, способности к самообслуживанию и (или) передвижению, осуществляется отделениями социальной помощи на дому и в территориальных центрах социального обслуживания престарелых и инв</w:t>
      </w:r>
      <w:r>
        <w:t>алидов в соответствии со </w:t>
      </w:r>
      <w:hyperlink r:id="rId133" w:history="1">
        <w:r>
          <w:t>стандартами</w:t>
        </w:r>
      </w:hyperlink>
      <w:r>
        <w:t xml:space="preserve"> оказания специальных социальных услуг в области социальной защиты населения.</w:t>
      </w:r>
      <w:r>
        <w:br/>
      </w:r>
      <w:bookmarkStart w:id="173" w:name="z146"/>
      <w:bookmarkEnd w:id="173"/>
      <w:r>
        <w:t>      2. Предоставление специальных социальных услуг детям-инвалидам, нуждающимс</w:t>
      </w:r>
      <w:r>
        <w:t xml:space="preserve">я в постороннем уходе и помощи в связи с частичной или полной утратой возможности самостоятельно удовлетворять свои основные жизненные потребности, способности к самообслуживанию и (или) передвижению, осуществляется отделениями социальной помощи на дому и </w:t>
      </w:r>
      <w:r>
        <w:t>в территориальных центрах социального обслуживания престарелых и инвалидов в соответствии со </w:t>
      </w:r>
      <w:hyperlink r:id="rId134" w:history="1">
        <w:r>
          <w:t>стандартами</w:t>
        </w:r>
      </w:hyperlink>
      <w:r>
        <w:t xml:space="preserve"> оказания специальных социальных услуг в области социальной защиты населения.</w:t>
      </w:r>
      <w:r>
        <w:br/>
      </w:r>
      <w:bookmarkStart w:id="174" w:name="z156"/>
      <w:bookmarkEnd w:id="174"/>
      <w:r>
        <w:t>      3. Пре</w:t>
      </w:r>
      <w:r>
        <w:t>доставление специальных социальных услуг на дому и в территориальных центрах социального обслуживания престарелых и инвалидов осуществляется за счет бюджетных средств.</w:t>
      </w:r>
      <w:r>
        <w:br/>
      </w:r>
      <w:r>
        <w:t>      Сноска. Статья 23 в редакции Закона РК от 03.12.2015 </w:t>
      </w:r>
      <w:hyperlink r:id="rId135" w:history="1">
        <w:r>
          <w:t>№ 433-V</w:t>
        </w:r>
      </w:hyperlink>
      <w:r>
        <w:t> (вводится в действие с 01.01.2016).</w:t>
      </w:r>
    </w:p>
    <w:p w:rsidR="00E368C8" w:rsidRDefault="00A860EF">
      <w:pPr>
        <w:pStyle w:val="Textbody"/>
      </w:pPr>
      <w:bookmarkStart w:id="175" w:name="z159"/>
      <w:bookmarkEnd w:id="175"/>
      <w:r>
        <w:t xml:space="preserve">      </w:t>
      </w:r>
      <w:r>
        <w:rPr>
          <w:b/>
        </w:rPr>
        <w:t>Статья 24. Предоставление специальных социальных услуг в</w:t>
      </w:r>
      <w:r>
        <w:br/>
      </w:r>
      <w:r>
        <w:t>                  </w:t>
      </w:r>
      <w:r>
        <w:rPr>
          <w:b/>
        </w:rPr>
        <w:t>медико-социальных учреждениях (организациях)</w:t>
      </w:r>
    </w:p>
    <w:p w:rsidR="00E368C8" w:rsidRDefault="00A860EF">
      <w:pPr>
        <w:pStyle w:val="Textbody"/>
      </w:pPr>
      <w:bookmarkStart w:id="176" w:name="z157"/>
      <w:bookmarkEnd w:id="176"/>
      <w:r>
        <w:t>      1. Предоставление специальных социальных услуг</w:t>
      </w:r>
      <w:r>
        <w:t xml:space="preserve"> одиноким инвалидам первой и второй групп, инвалидам первой и второй групп из числа психоневрологических больных, детям-инвалидам, нуждающимся по состоянию здоровья в постоянном постороннем уходе и медицинском обслуживании, осуществляется в домах-интерната</w:t>
      </w:r>
      <w:r>
        <w:t>х для престарелых и инвалидов, детей-инвалидов, профилированных в соответствии с возрастом, состоянием здоровья инвалидов, и включает создание условий жизнедеятельности, обеспечение ухода, медицинское обслуживание, реабилитацию, социально-трудовую адаптаци</w:t>
      </w:r>
      <w:r>
        <w:t>ю, организацию отдыха и досуга.</w:t>
      </w:r>
      <w:r>
        <w:br/>
      </w:r>
      <w:bookmarkStart w:id="177" w:name="z158"/>
      <w:bookmarkEnd w:id="177"/>
      <w:r>
        <w:t>      2. Объем специальных социальных услуг лицам, проживающим в государственных медико-социальных учреждениях и негосударственных медико-социальных организациях, предоставляется в соответствии со </w:t>
      </w:r>
      <w:hyperlink r:id="rId136" w:history="1">
        <w:r>
          <w:t>стандартами</w:t>
        </w:r>
      </w:hyperlink>
      <w:r>
        <w:t xml:space="preserve"> оказания специальных социальных услуг в области социальной защиты населения.</w:t>
      </w:r>
      <w:r>
        <w:br/>
      </w:r>
      <w:bookmarkStart w:id="178" w:name="z160"/>
      <w:bookmarkEnd w:id="178"/>
      <w:r>
        <w:t>      3. Предоставление специальных социальных услуг в государственных медико-социальных учреждениях осуществляется за счет бюджетны</w:t>
      </w:r>
      <w:r>
        <w:t>х средств и (или) иных материальных и финансовых поступлений в соответствии с законодательством Республики Казахстан.</w:t>
      </w:r>
      <w:r>
        <w:br/>
      </w:r>
      <w:bookmarkStart w:id="179" w:name="z161"/>
      <w:bookmarkEnd w:id="179"/>
      <w:r>
        <w:t xml:space="preserve">      4. Предоставление специальных социальных услуг в негосударственных медико-социальных организациях осуществляется на платной основе, </w:t>
      </w:r>
      <w:r>
        <w:t>включая средства учредителей, в соответствии с законодательством Республики Казахстан.</w:t>
      </w:r>
      <w:r>
        <w:br/>
      </w:r>
      <w:r>
        <w:t>     Сноска. Статья 24 в редакции Закона РК от 03.12.2015 </w:t>
      </w:r>
      <w:hyperlink r:id="rId137" w:history="1">
        <w:r>
          <w:t>№ 433-V</w:t>
        </w:r>
      </w:hyperlink>
      <w:r>
        <w:t> (вводится в действие с 01.01.2016).</w:t>
      </w:r>
    </w:p>
    <w:p w:rsidR="00E368C8" w:rsidRDefault="00A860EF">
      <w:pPr>
        <w:pStyle w:val="Textbody"/>
      </w:pPr>
      <w:bookmarkStart w:id="180" w:name="z164"/>
      <w:bookmarkEnd w:id="180"/>
      <w:r>
        <w:t>    </w:t>
      </w:r>
      <w:r>
        <w:t xml:space="preserve">  </w:t>
      </w:r>
      <w:r>
        <w:rPr>
          <w:b/>
        </w:rPr>
        <w:t xml:space="preserve">Статья 25. Обеспечение инвалидам доступа к объектам </w:t>
      </w:r>
      <w:r>
        <w:br/>
      </w:r>
      <w:r>
        <w:t xml:space="preserve">                 </w:t>
      </w:r>
      <w:r>
        <w:rPr>
          <w:b/>
        </w:rPr>
        <w:t>социальной инфраструктуры</w:t>
      </w:r>
    </w:p>
    <w:p w:rsidR="00E368C8" w:rsidRDefault="00A860EF">
      <w:pPr>
        <w:pStyle w:val="Textbody"/>
      </w:pPr>
      <w:bookmarkStart w:id="181" w:name="z165"/>
      <w:bookmarkEnd w:id="181"/>
      <w:r>
        <w:t>     1. Местные исполнительные органы должны обеспечивать:</w:t>
      </w:r>
    </w:p>
    <w:p w:rsidR="00E368C8" w:rsidRDefault="00A860EF">
      <w:pPr>
        <w:pStyle w:val="Textbody"/>
      </w:pPr>
      <w:bookmarkStart w:id="182" w:name="z166"/>
      <w:bookmarkEnd w:id="182"/>
      <w:r>
        <w:t>     1) при проектировании, строительстве и застройке населенных пунктов, формировании жилых районо</w:t>
      </w:r>
      <w:r>
        <w:t>в, благоустройстве вновь осваиваемых и реконструируемых территорий и других населенных пунктов в соответствии с государственными стандартами доступ инвалидам к жилым, общественным и производственным зданиям, сооружениям и помещениям;</w:t>
      </w:r>
    </w:p>
    <w:p w:rsidR="00E368C8" w:rsidRDefault="00A860EF">
      <w:pPr>
        <w:pStyle w:val="Textbody"/>
      </w:pPr>
      <w:bookmarkStart w:id="183" w:name="z167"/>
      <w:bookmarkEnd w:id="183"/>
      <w:r>
        <w:t>     2) при проектиров</w:t>
      </w:r>
      <w:r>
        <w:t xml:space="preserve">ании и строительстве открытых стоянок для временного хранения легковых автомобилей, размещаемых в пределах жилой застройки, а также при учреждениях </w:t>
      </w:r>
      <w:r>
        <w:lastRenderedPageBreak/>
        <w:t>обслуживания и объектах приложения труда, места для личных автотранспортных средств инвалидов;</w:t>
      </w:r>
    </w:p>
    <w:p w:rsidR="00E368C8" w:rsidRDefault="00A860EF">
      <w:pPr>
        <w:pStyle w:val="Textbody"/>
      </w:pPr>
      <w:bookmarkStart w:id="184" w:name="z168"/>
      <w:bookmarkEnd w:id="184"/>
      <w:r>
        <w:t>     3) с уче</w:t>
      </w:r>
      <w:r>
        <w:t>том государственных нормативов в области архитектуры, градостроительства и строительства внеочередное предоставление мест инвалидам под строительство гаражей или стоянок для специальных средств передвижения, включая автомобили;</w:t>
      </w:r>
    </w:p>
    <w:p w:rsidR="00E368C8" w:rsidRDefault="00A860EF">
      <w:pPr>
        <w:pStyle w:val="Textbody"/>
      </w:pPr>
      <w:bookmarkStart w:id="185" w:name="z169"/>
      <w:bookmarkEnd w:id="185"/>
      <w:r>
        <w:t>     4) в местах расположени</w:t>
      </w:r>
      <w:r>
        <w:t>я учреждений, ориентированных на обслуживание инвалидов, а также в наиболее людных местах установление специальных светофоров с синхронными звуковыми и световыми сигналами, дорожных знаков и указателей, пешеходных переходов, обустроенных звуковыми и светов</w:t>
      </w:r>
      <w:r>
        <w:t>ыми устройствами.</w:t>
      </w:r>
    </w:p>
    <w:p w:rsidR="00E368C8" w:rsidRDefault="00A860EF">
      <w:pPr>
        <w:pStyle w:val="Textbody"/>
      </w:pPr>
      <w:bookmarkStart w:id="186" w:name="z170"/>
      <w:bookmarkEnd w:id="186"/>
      <w:r>
        <w:t>     2. Сдача в эксплуатацию объектов жилищно-гражданского и коммунального назначения не допускается без участия в составе государственной приемочной комиссии по приемке представителей местного исполнительного органа области, города респу</w:t>
      </w:r>
      <w:r>
        <w:t>бликанского значения, столицы в области занятости и социальных программ, общественных объединений инвалидов.</w:t>
      </w:r>
    </w:p>
    <w:p w:rsidR="00E368C8" w:rsidRDefault="00A860EF">
      <w:pPr>
        <w:pStyle w:val="Textbody"/>
      </w:pPr>
      <w:bookmarkStart w:id="187" w:name="z171"/>
      <w:bookmarkEnd w:id="187"/>
      <w:r>
        <w:t>     3. Физические лица, осуществляющие предпринимательскую деятельность, а также юридические лица в соответствии с государственными стандартами об</w:t>
      </w:r>
      <w:r>
        <w:t>язаны создавать условия инвалидам для беспрепятственного доступа к транспортным средствам общего пользования, жилым, общественным и производственным зданиям, сооружениям и помещениям, свободной ориентации и передвижения в аэропортах, железнодорожных вокзал</w:t>
      </w:r>
      <w:r>
        <w:t>ах, автовокзалах, автостанциях, морских и речных портах.</w:t>
      </w:r>
    </w:p>
    <w:p w:rsidR="00E368C8" w:rsidRDefault="00A860EF">
      <w:pPr>
        <w:pStyle w:val="Textbody"/>
      </w:pPr>
      <w:bookmarkStart w:id="188" w:name="z172"/>
      <w:bookmarkEnd w:id="188"/>
      <w:r>
        <w:t xml:space="preserve">     В тех случаях, когда указанные объекты невозможно приспособить для доступа инвалидов, соответствующими физическими и юридическими лицами должны быть разработаны и осуществлены необходимые меры, </w:t>
      </w:r>
      <w:r>
        <w:t>в наибольшей степени учитывающие потребности инвалидов.</w:t>
      </w:r>
    </w:p>
    <w:p w:rsidR="00E368C8" w:rsidRDefault="00A860EF">
      <w:pPr>
        <w:pStyle w:val="Textbody"/>
      </w:pPr>
      <w:bookmarkStart w:id="189" w:name="z173"/>
      <w:bookmarkEnd w:id="189"/>
      <w:r>
        <w:t>     При проведении государственными органами конкурсов на право обслуживания маршрутов по </w:t>
      </w:r>
      <w:hyperlink r:id="rId138" w:history="1">
        <w:r>
          <w:t>перевозке</w:t>
        </w:r>
      </w:hyperlink>
      <w:r>
        <w:t xml:space="preserve"> пассажиров преимущество имеют лица, т</w:t>
      </w:r>
      <w:r>
        <w:t xml:space="preserve">ранспортные средства которых приспособлены для доступа инвалидов. </w:t>
      </w:r>
      <w:r>
        <w:br/>
      </w:r>
      <w:bookmarkStart w:id="190" w:name="z162"/>
      <w:bookmarkEnd w:id="190"/>
      <w:r>
        <w:t>      4. Необеспечение должностными лицами, а также физическими лицами, осуществляющими предпринимательскую деятельность, и юридическими лицами условий инвалидам для беспрепятственного дост</w:t>
      </w:r>
      <w:r>
        <w:t>упа к объектам социальной и транспортной инфраструктуры, влечет привлечение к административной ответственности в соответствии с </w:t>
      </w:r>
      <w:hyperlink r:id="rId139" w:history="1">
        <w:r>
          <w:t>Кодексом</w:t>
        </w:r>
      </w:hyperlink>
      <w:r>
        <w:t xml:space="preserve"> Республики Казахстан об административных правонарушения</w:t>
      </w:r>
      <w:r>
        <w:t>х.</w:t>
      </w:r>
      <w:r>
        <w:br/>
      </w:r>
      <w:r>
        <w:t xml:space="preserve">      Сноска. Статья 25 с изменениями, внесенными законами РК от 13.06.2013 </w:t>
      </w:r>
      <w:hyperlink r:id="rId140" w:history="1">
        <w:r>
          <w:t>№ 102-V</w:t>
        </w:r>
      </w:hyperlink>
      <w:r>
        <w:t xml:space="preserve"> (вводится в действие по истечении десяти календарных дней после его первого официального опубликования); </w:t>
      </w:r>
      <w:r>
        <w:rPr>
          <w:color w:val="FF0000"/>
        </w:rPr>
        <w:t>от</w:t>
      </w:r>
      <w:r>
        <w:t xml:space="preserve"> 03.12.2015 </w:t>
      </w:r>
      <w:hyperlink r:id="rId141" w:history="1">
        <w:r>
          <w:t>№ 433-V</w:t>
        </w:r>
      </w:hyperlink>
      <w:r>
        <w:t> (вводится в действие с 01.01.2016).</w:t>
      </w:r>
    </w:p>
    <w:p w:rsidR="00E368C8" w:rsidRDefault="00A860EF">
      <w:pPr>
        <w:pStyle w:val="Textbody"/>
      </w:pPr>
      <w:bookmarkStart w:id="191" w:name="z174"/>
      <w:bookmarkEnd w:id="191"/>
      <w:r>
        <w:t>      </w:t>
      </w:r>
      <w:r>
        <w:rPr>
          <w:b/>
        </w:rPr>
        <w:t>Статья 26. Обеспечение инвалидов жильем</w:t>
      </w:r>
    </w:p>
    <w:p w:rsidR="00E368C8" w:rsidRDefault="00A860EF">
      <w:pPr>
        <w:pStyle w:val="Textbody"/>
      </w:pPr>
      <w:bookmarkStart w:id="192" w:name="z175"/>
      <w:bookmarkEnd w:id="192"/>
      <w:r>
        <w:t>      1. Местные исполнительные органы в порядке, установленном </w:t>
      </w:r>
      <w:hyperlink r:id="rId142" w:history="1">
        <w:r>
          <w:t>законодательством</w:t>
        </w:r>
      </w:hyperlink>
      <w:r>
        <w:t xml:space="preserve"> Республики Казахстан:</w:t>
      </w:r>
      <w:r>
        <w:br/>
      </w:r>
      <w:r>
        <w:t>      1) принимают на учет и предоставляют в пользование жилище инвалидам, нуждающимся в жилье;</w:t>
      </w:r>
      <w:r>
        <w:br/>
      </w:r>
      <w:r>
        <w:t>      2) обеспечивают оборудование жилых помещений, предост</w:t>
      </w:r>
      <w:r>
        <w:t>авляемых инвалидам или семьям, имеющим в своем составе инвалидов, специальными средствами и приспособлениями.</w:t>
      </w:r>
      <w:r>
        <w:br/>
      </w:r>
      <w:bookmarkStart w:id="193" w:name="z163"/>
      <w:bookmarkEnd w:id="193"/>
      <w:r>
        <w:t>      2. Инвалидам предоставляется право выбора жилого помещения с учетом этажности, типа здания, степени благоустройства и других необходимых усл</w:t>
      </w:r>
      <w:r>
        <w:t xml:space="preserve">овий для проживания. </w:t>
      </w:r>
      <w:r>
        <w:br/>
      </w:r>
      <w:r>
        <w:t>      Сноска. Статья 26 в редакции Закона РК от 03.12.2015 </w:t>
      </w:r>
      <w:hyperlink r:id="rId143" w:history="1">
        <w:r>
          <w:t>№ 433-V</w:t>
        </w:r>
      </w:hyperlink>
      <w:r>
        <w:t> (вводится в действие с 01.01.2016).</w:t>
      </w:r>
    </w:p>
    <w:p w:rsidR="00E368C8" w:rsidRDefault="00A860EF">
      <w:pPr>
        <w:pStyle w:val="Textbody"/>
      </w:pPr>
      <w:bookmarkStart w:id="194" w:name="z179"/>
      <w:bookmarkEnd w:id="194"/>
      <w:r>
        <w:t xml:space="preserve">      </w:t>
      </w:r>
      <w:r>
        <w:rPr>
          <w:b/>
        </w:rPr>
        <w:t xml:space="preserve">Статья 27. Обеспечение инвалидам доступа к </w:t>
      </w:r>
      <w:r>
        <w:br/>
      </w:r>
      <w:r>
        <w:lastRenderedPageBreak/>
        <w:t xml:space="preserve">                </w:t>
      </w:r>
      <w:r>
        <w:rPr>
          <w:b/>
        </w:rPr>
        <w:t>ку</w:t>
      </w:r>
      <w:r>
        <w:rPr>
          <w:b/>
        </w:rPr>
        <w:t xml:space="preserve">льтурно-зрелищным организациям и </w:t>
      </w:r>
      <w:r>
        <w:br/>
      </w:r>
      <w:r>
        <w:t xml:space="preserve">                </w:t>
      </w:r>
      <w:r>
        <w:rPr>
          <w:b/>
        </w:rPr>
        <w:t xml:space="preserve">спортивным сооружениям </w:t>
      </w:r>
      <w:r>
        <w:br/>
      </w:r>
      <w:r>
        <w:t xml:space="preserve">  </w:t>
      </w:r>
      <w:r>
        <w:br/>
      </w:r>
      <w:r>
        <w:t xml:space="preserve">      Местные исполнительные органы обеспечивают инвалидам условия для доступа к культурно-зрелищным мероприятиям, а также спортивным сооружениям для занятия физической культурой </w:t>
      </w:r>
      <w:r>
        <w:t>и спортом, предоставление специального спортивного инвентаря.</w:t>
      </w:r>
    </w:p>
    <w:p w:rsidR="00E368C8" w:rsidRDefault="00A860EF">
      <w:pPr>
        <w:pStyle w:val="Textbody"/>
      </w:pPr>
      <w:bookmarkStart w:id="195" w:name="z180"/>
      <w:bookmarkEnd w:id="195"/>
      <w:r>
        <w:t>     Инвалиды первой и второй групп и дети-инвалиды до восемнадцати лет пользуются перечисленными услугами за счет бюджетных средств, а инвалиды третьей группы - с уплатой пятидесяти процентов о</w:t>
      </w:r>
      <w:r>
        <w:t>т стоимости указанных услуг.</w:t>
      </w:r>
    </w:p>
    <w:p w:rsidR="00E368C8" w:rsidRDefault="00A860EF">
      <w:pPr>
        <w:pStyle w:val="Textbody"/>
      </w:pPr>
      <w:bookmarkStart w:id="196" w:name="z181"/>
      <w:bookmarkEnd w:id="196"/>
      <w:r>
        <w:t xml:space="preserve">       </w:t>
      </w:r>
      <w:r>
        <w:rPr>
          <w:b/>
        </w:rPr>
        <w:t>Статья 28. Обеспечение доступа инвалидов к информации</w:t>
      </w:r>
    </w:p>
    <w:p w:rsidR="00E368C8" w:rsidRDefault="00A860EF">
      <w:pPr>
        <w:pStyle w:val="Textbody"/>
      </w:pPr>
      <w:bookmarkStart w:id="197" w:name="z182"/>
      <w:bookmarkEnd w:id="197"/>
      <w:r>
        <w:t>     1. Государство обеспечивает инвалидам </w:t>
      </w:r>
      <w:hyperlink r:id="rId144" w:history="1">
        <w:r>
          <w:t>доступ к информации</w:t>
        </w:r>
      </w:hyperlink>
      <w:r>
        <w:t xml:space="preserve"> в соответствии с законодательством Респу</w:t>
      </w:r>
      <w:r>
        <w:t>блики Казахстан посредством:</w:t>
      </w:r>
    </w:p>
    <w:p w:rsidR="00E368C8" w:rsidRDefault="00A860EF">
      <w:pPr>
        <w:pStyle w:val="Textbody"/>
      </w:pPr>
      <w:bookmarkStart w:id="198" w:name="z183"/>
      <w:bookmarkEnd w:id="198"/>
      <w:r>
        <w:t xml:space="preserve">     1) выпуска периодической, научной, учебно-методической, справочно-информационной и художественной литературы для инвалидов, в том числе издаваемой на аудиокассетах, дисках, рельефно-точечным шрифтом Брайля и видеокассетах </w:t>
      </w:r>
      <w:r>
        <w:t>с сурдопереводом;</w:t>
      </w:r>
    </w:p>
    <w:p w:rsidR="00E368C8" w:rsidRDefault="00A860EF">
      <w:pPr>
        <w:pStyle w:val="Textbody"/>
      </w:pPr>
      <w:bookmarkStart w:id="199" w:name="z184"/>
      <w:bookmarkEnd w:id="199"/>
      <w:r>
        <w:t>     2) исключен Законом РК от 03.12.2015 </w:t>
      </w:r>
      <w:hyperlink r:id="rId145" w:history="1">
        <w:r>
          <w:t>№ 433-V</w:t>
        </w:r>
      </w:hyperlink>
      <w:r>
        <w:t> (вводится в действие с 01.01.2016). </w:t>
      </w:r>
      <w:r>
        <w:br/>
      </w:r>
      <w:bookmarkStart w:id="200" w:name="z176"/>
      <w:bookmarkEnd w:id="200"/>
      <w:r>
        <w:t xml:space="preserve">      1-1. Не менее одной телепрограммы новостного характера обеспечивается </w:t>
      </w:r>
      <w:r>
        <w:t>сурдопереводом или переводом в виде субтитров в соответствии с </w:t>
      </w:r>
      <w:hyperlink r:id="rId146" w:history="1">
        <w:r>
          <w:t>законодательством</w:t>
        </w:r>
      </w:hyperlink>
      <w:r>
        <w:t xml:space="preserve"> Республики Казахстан о телерадиовещании.</w:t>
      </w:r>
    </w:p>
    <w:p w:rsidR="00E368C8" w:rsidRDefault="00A860EF">
      <w:pPr>
        <w:pStyle w:val="Textbody"/>
      </w:pPr>
      <w:bookmarkStart w:id="201" w:name="z185"/>
      <w:bookmarkEnd w:id="201"/>
      <w:r>
        <w:t>     2. В качестве средства межличностного общения используется язык ж</w:t>
      </w:r>
      <w:r>
        <w:t xml:space="preserve">естов, который применяется также в программах обучения организации образования для глухих и слабослышащих детей. </w:t>
      </w:r>
      <w:r>
        <w:br/>
      </w:r>
      <w:r>
        <w:t>      Статья 28 с изменениями, внесенными Законом РК от 03.12.2015 </w:t>
      </w:r>
      <w:hyperlink r:id="rId147" w:history="1">
        <w:r>
          <w:t>№ 433-V</w:t>
        </w:r>
      </w:hyperlink>
      <w:r>
        <w:t> (вво</w:t>
      </w:r>
      <w:r>
        <w:t>дится в действие с 01.01.2016).</w:t>
      </w:r>
    </w:p>
    <w:p w:rsidR="00E368C8" w:rsidRDefault="00A860EF">
      <w:pPr>
        <w:pStyle w:val="Textbody"/>
      </w:pPr>
      <w:bookmarkStart w:id="202" w:name="z186"/>
      <w:bookmarkEnd w:id="202"/>
      <w:r>
        <w:t>      </w:t>
      </w:r>
      <w:r>
        <w:rPr>
          <w:b/>
        </w:rPr>
        <w:t xml:space="preserve">Статья 29. Обеспечение инвалидам условий для получения </w:t>
      </w:r>
      <w:r>
        <w:br/>
      </w:r>
      <w:r>
        <w:t xml:space="preserve">                 </w:t>
      </w:r>
      <w:r>
        <w:rPr>
          <w:b/>
        </w:rPr>
        <w:t>образования и дошкольного воспитания</w:t>
      </w:r>
    </w:p>
    <w:p w:rsidR="00E368C8" w:rsidRDefault="00A860EF">
      <w:pPr>
        <w:pStyle w:val="Textbody"/>
      </w:pPr>
      <w:bookmarkStart w:id="203" w:name="z187"/>
      <w:bookmarkEnd w:id="203"/>
      <w:r>
        <w:t>     1. Инвалидам гарантируется получение бесплатного начального, основного среднего, общего среднего образо</w:t>
      </w:r>
      <w:r>
        <w:t>вания.</w:t>
      </w:r>
    </w:p>
    <w:p w:rsidR="00E368C8" w:rsidRDefault="00A860EF">
      <w:pPr>
        <w:pStyle w:val="Textbody"/>
      </w:pPr>
      <w:bookmarkStart w:id="204" w:name="z188"/>
      <w:bookmarkEnd w:id="204"/>
      <w:r>
        <w:t>     2. Для инвалидов первой и второй групп и детей-инвалидов при поступлении на учебу в организации образования, реализующие профессиональные учебные программы технического и профессионального, послесреднего и высшего образования, предусматривается</w:t>
      </w:r>
      <w:r>
        <w:t xml:space="preserve"> квота приема в количестве, </w:t>
      </w:r>
      <w:hyperlink r:id="rId148" w:history="1">
        <w:r>
          <w:t>определяемом</w:t>
        </w:r>
      </w:hyperlink>
      <w:r>
        <w:t> Правительством Республики Казахстан.</w:t>
      </w:r>
    </w:p>
    <w:p w:rsidR="00E368C8" w:rsidRDefault="00A860EF">
      <w:pPr>
        <w:pStyle w:val="Textbody"/>
      </w:pPr>
      <w:bookmarkStart w:id="205" w:name="z189"/>
      <w:bookmarkEnd w:id="205"/>
      <w:r>
        <w:t xml:space="preserve">     3. При участии в конкурсе на получение бесплатного государственного образования через бюджетное финансирование </w:t>
      </w:r>
      <w:r>
        <w:t>государственных образовательных грантов в случае одинаковых показателей преимущественное право имеют инвалиды первой и второй групп, инвалиды с детства, дети-инвалиды, которым согласно медицинскому заключению не противопоказано обучение в соответствующих о</w:t>
      </w:r>
      <w:r>
        <w:t>рганизациях образования.</w:t>
      </w:r>
    </w:p>
    <w:p w:rsidR="00E368C8" w:rsidRDefault="00A860EF">
      <w:pPr>
        <w:pStyle w:val="Textbody"/>
      </w:pPr>
      <w:bookmarkStart w:id="206" w:name="z190"/>
      <w:bookmarkEnd w:id="206"/>
      <w:r>
        <w:t>     4. Льготы по стипендиальному обеспечению инвалидам, обучающимся в организациях образования, реализующих профессиональные учебные программы технического и профессионального, послесреднего и высшего образования по государственно</w:t>
      </w:r>
      <w:r>
        <w:t>му заказу или гранту, предоставляются в соответствии с </w:t>
      </w:r>
      <w:hyperlink r:id="rId149" w:history="1">
        <w:r>
          <w:t>законодательством</w:t>
        </w:r>
      </w:hyperlink>
      <w:r>
        <w:t xml:space="preserve"> Республики Казахстан.</w:t>
      </w:r>
    </w:p>
    <w:p w:rsidR="00E368C8" w:rsidRDefault="00A860EF">
      <w:pPr>
        <w:pStyle w:val="Textbody"/>
      </w:pPr>
      <w:bookmarkStart w:id="207" w:name="z191"/>
      <w:bookmarkEnd w:id="207"/>
      <w:r>
        <w:t>     5. Для детей-инвалидов, состояние здоровья которых исключает возможность их пребывания в дошк</w:t>
      </w:r>
      <w:r>
        <w:t>ольных организациях общего типа и организациях образования, создаются детские сады и другие специальные коррекционные организации в порядке, установленном </w:t>
      </w:r>
      <w:hyperlink r:id="rId150" w:history="1">
        <w:r>
          <w:t>законодательством</w:t>
        </w:r>
      </w:hyperlink>
      <w:r>
        <w:t xml:space="preserve"> Республики Казахста</w:t>
      </w:r>
      <w:r>
        <w:t>н.</w:t>
      </w:r>
    </w:p>
    <w:p w:rsidR="00E368C8" w:rsidRDefault="00A860EF">
      <w:pPr>
        <w:pStyle w:val="Textbody"/>
      </w:pPr>
      <w:bookmarkStart w:id="208" w:name="z192"/>
      <w:bookmarkEnd w:id="208"/>
      <w:r>
        <w:t xml:space="preserve">     6. При отсутствии возможности осуществлять воспитание и обучение детей-инвалидов в </w:t>
      </w:r>
      <w:r>
        <w:lastRenderedPageBreak/>
        <w:t xml:space="preserve">общих или специальных дошкольных организациях и других учебных заведениях с учетом желания родителей или законных представителей воспитание и обучение проводятся на </w:t>
      </w:r>
      <w:r>
        <w:t>дому в порядке, установленном законодательством Республики Казахстан.</w:t>
      </w:r>
    </w:p>
    <w:p w:rsidR="00E368C8" w:rsidRDefault="00A860EF">
      <w:pPr>
        <w:pStyle w:val="Textbody"/>
      </w:pPr>
      <w:bookmarkStart w:id="209" w:name="z193"/>
      <w:bookmarkEnd w:id="209"/>
      <w:r>
        <w:t>     7. Государство полностью или частично несет расходы на содержание инвалидов, инвалидов с детства и детей-инвалидов в период получения ими образования в порядке, установленном законо</w:t>
      </w:r>
      <w:r>
        <w:t xml:space="preserve">дательством Республики Казахстан. </w:t>
      </w:r>
      <w:r>
        <w:br/>
      </w:r>
      <w:r>
        <w:t xml:space="preserve">      Сноска. Статья 29 с изменениями, внесенными законами РК от 27 июля 2007 года </w:t>
      </w:r>
      <w:hyperlink r:id="rId151" w:history="1">
        <w:r>
          <w:t>N 320</w:t>
        </w:r>
      </w:hyperlink>
      <w:r>
        <w:t xml:space="preserve"> (порядок введения в действие см. </w:t>
      </w:r>
      <w:hyperlink r:id="rId152" w:history="1">
        <w:r>
          <w:t>ст.2</w:t>
        </w:r>
      </w:hyperlink>
      <w:r>
        <w:t>); от 03.12.2015 </w:t>
      </w:r>
      <w:hyperlink r:id="rId153" w:history="1">
        <w:r>
          <w:t>№ 433-V</w:t>
        </w:r>
      </w:hyperlink>
      <w:r>
        <w:t> (вводится в действие с 01.01.2016).</w:t>
      </w:r>
    </w:p>
    <w:p w:rsidR="00E368C8" w:rsidRDefault="00A860EF">
      <w:pPr>
        <w:pStyle w:val="Textbody"/>
      </w:pPr>
      <w:bookmarkStart w:id="210" w:name="z194"/>
      <w:bookmarkEnd w:id="210"/>
      <w:r>
        <w:t>      </w:t>
      </w:r>
      <w:r>
        <w:rPr>
          <w:b/>
        </w:rPr>
        <w:t>Статья 30. Профессиональная реабилитация инвалидов</w:t>
      </w:r>
    </w:p>
    <w:p w:rsidR="00E368C8" w:rsidRDefault="00A860EF">
      <w:pPr>
        <w:pStyle w:val="Textbody"/>
      </w:pPr>
      <w:bookmarkStart w:id="211" w:name="z195"/>
      <w:bookmarkEnd w:id="211"/>
      <w:r>
        <w:t xml:space="preserve">     1. Профессиональная реабилитация </w:t>
      </w:r>
      <w:r>
        <w:t>инвалидов включает:</w:t>
      </w:r>
    </w:p>
    <w:p w:rsidR="00E368C8" w:rsidRDefault="00A860EF">
      <w:pPr>
        <w:pStyle w:val="Textbody"/>
      </w:pPr>
      <w:bookmarkStart w:id="212" w:name="z196"/>
      <w:bookmarkEnd w:id="212"/>
      <w:r>
        <w:t>     1) профессиональную ориентацию;</w:t>
      </w:r>
    </w:p>
    <w:p w:rsidR="00E368C8" w:rsidRDefault="00A860EF">
      <w:pPr>
        <w:pStyle w:val="Textbody"/>
      </w:pPr>
      <w:bookmarkStart w:id="213" w:name="z197"/>
      <w:bookmarkEnd w:id="213"/>
      <w:r>
        <w:t>     2) профессиональное обучение (переобучение);</w:t>
      </w:r>
    </w:p>
    <w:p w:rsidR="00E368C8" w:rsidRDefault="00A860EF">
      <w:pPr>
        <w:pStyle w:val="Textbody"/>
      </w:pPr>
      <w:bookmarkStart w:id="214" w:name="z198"/>
      <w:bookmarkEnd w:id="214"/>
      <w:r>
        <w:t>     3) трудоустройство.</w:t>
      </w:r>
    </w:p>
    <w:p w:rsidR="00E368C8" w:rsidRDefault="00A860EF">
      <w:pPr>
        <w:pStyle w:val="Textbody"/>
      </w:pPr>
      <w:bookmarkStart w:id="215" w:name="z199"/>
      <w:bookmarkEnd w:id="215"/>
      <w:r>
        <w:t>     2. Профессиональная ориентация осуществляется организациями образования, социальной защиты населения.</w:t>
      </w:r>
      <w:r>
        <w:br/>
      </w:r>
      <w:bookmarkStart w:id="216" w:name="z96"/>
      <w:bookmarkEnd w:id="216"/>
      <w:r>
        <w:t>     2-1. Работод</w:t>
      </w:r>
      <w:r>
        <w:t>атели, создающие специальные рабочие места для трудоустройства инвалидов, участвуют в профессиональной ориентации инвалидов.</w:t>
      </w:r>
      <w:r>
        <w:br/>
      </w:r>
      <w:bookmarkStart w:id="217" w:name="z200"/>
      <w:bookmarkEnd w:id="217"/>
      <w:r>
        <w:t>     3. Профессиональное обучение (переобучение) инвалидов осуществляется организациями, проводящими образовательную деятельность н</w:t>
      </w:r>
      <w:r>
        <w:t>а основе лицензии, полученной в порядке, установленном законодательством Республики Казахстан.</w:t>
      </w:r>
      <w:r>
        <w:br/>
      </w:r>
      <w:r>
        <w:t xml:space="preserve">     Сноска. Статья 30 с изменениями, внесенными законами РК от 24.11.2015 </w:t>
      </w:r>
      <w:hyperlink r:id="rId154" w:history="1">
        <w:r>
          <w:t>№ 421-V</w:t>
        </w:r>
      </w:hyperlink>
      <w:r>
        <w:t xml:space="preserve"> (вводится в дей</w:t>
      </w:r>
      <w:r>
        <w:t>ствие по истечении десяти календарных дней после дня его первого официального опубликования); от 03.12.2015 </w:t>
      </w:r>
      <w:hyperlink r:id="rId155" w:history="1">
        <w:r>
          <w:t>№ 433-V</w:t>
        </w:r>
      </w:hyperlink>
      <w:r>
        <w:t> (вводится в действие с 01.01.2016).</w:t>
      </w:r>
    </w:p>
    <w:p w:rsidR="00E368C8" w:rsidRDefault="00A860EF">
      <w:pPr>
        <w:pStyle w:val="Textbody"/>
      </w:pPr>
      <w:bookmarkStart w:id="218" w:name="z201"/>
      <w:bookmarkEnd w:id="218"/>
      <w:r>
        <w:t>      </w:t>
      </w:r>
      <w:r>
        <w:rPr>
          <w:b/>
        </w:rPr>
        <w:t>Статья 31. Обеспечение занятости ин</w:t>
      </w:r>
      <w:r>
        <w:rPr>
          <w:b/>
        </w:rPr>
        <w:t>валидов</w:t>
      </w:r>
    </w:p>
    <w:p w:rsidR="00E368C8" w:rsidRDefault="00A860EF">
      <w:pPr>
        <w:pStyle w:val="Textbody"/>
      </w:pPr>
      <w:bookmarkStart w:id="219" w:name="z202"/>
      <w:bookmarkEnd w:id="219"/>
      <w:r>
        <w:t xml:space="preserve">      Местные исполнительные органы обеспечивают занятость инвалидов путем: </w:t>
      </w:r>
      <w:r>
        <w:br/>
      </w:r>
      <w:r>
        <w:t>     1) установления квоты рабочих мест для инвалидов в размере от двух до четырех процентов от численности рабочих мест без учета рабочих мест на тяжелых работах, работах</w:t>
      </w:r>
      <w:r>
        <w:t xml:space="preserve"> с вредными, опасными условиями труда в соответствии с </w:t>
      </w:r>
      <w:hyperlink r:id="rId156" w:history="1">
        <w:r>
          <w:t>законодательством</w:t>
        </w:r>
      </w:hyperlink>
      <w:r>
        <w:t xml:space="preserve"> Республики Казахстан о занятости населения;</w:t>
      </w:r>
      <w:r>
        <w:br/>
      </w:r>
      <w:bookmarkStart w:id="220" w:name="z203"/>
      <w:bookmarkEnd w:id="220"/>
      <w:r>
        <w:t>     2) создания дополнительных рабочих мест для инвалидов через развитие инд</w:t>
      </w:r>
      <w:r>
        <w:t xml:space="preserve">ивидуального предпринимательства, малого и среднего предпринимательства; </w:t>
      </w:r>
      <w:r>
        <w:br/>
      </w:r>
      <w:bookmarkStart w:id="221" w:name="z204"/>
      <w:bookmarkEnd w:id="221"/>
      <w:r>
        <w:t xml:space="preserve">     3) создания специальных, а также социальных рабочих мест для трудоустройства инвалидов в соответствии с законодательством Республики Казахстан;     </w:t>
      </w:r>
      <w:r>
        <w:br/>
      </w:r>
      <w:bookmarkStart w:id="222" w:name="z205"/>
      <w:bookmarkEnd w:id="222"/>
      <w:r>
        <w:t>     4) организации професси</w:t>
      </w:r>
      <w:r>
        <w:t>онального обучения инвалидов.</w:t>
      </w:r>
      <w:r>
        <w:br/>
      </w:r>
      <w:r>
        <w:t>     Статья. Статья 31 с изменениями, внесенными законами РК от 29.12.2014 </w:t>
      </w:r>
      <w:hyperlink r:id="rId157" w:history="1">
        <w:r>
          <w:t>№ 269-V</w:t>
        </w:r>
      </w:hyperlink>
      <w:r>
        <w:t xml:space="preserve"> (вводится в действие с 01.01.2015); от 24.11.2015 </w:t>
      </w:r>
      <w:hyperlink r:id="rId158" w:history="1">
        <w:r>
          <w:t>№ 421-V</w:t>
        </w:r>
      </w:hyperlink>
      <w: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368C8" w:rsidRDefault="00A860EF">
      <w:pPr>
        <w:pStyle w:val="Textbody"/>
      </w:pPr>
      <w:bookmarkStart w:id="223" w:name="z206"/>
      <w:bookmarkEnd w:id="223"/>
      <w:r>
        <w:t>      </w:t>
      </w:r>
      <w:r>
        <w:rPr>
          <w:b/>
        </w:rPr>
        <w:t>Статья 32. Права инвалидов в области трудовых отношений</w:t>
      </w:r>
    </w:p>
    <w:p w:rsidR="00E368C8" w:rsidRDefault="00A860EF">
      <w:pPr>
        <w:pStyle w:val="Textbody"/>
      </w:pPr>
      <w:bookmarkStart w:id="224" w:name="z207"/>
      <w:bookmarkEnd w:id="224"/>
      <w:r>
        <w:t>     1. Для инвалидов первой и второй груп</w:t>
      </w:r>
      <w:r>
        <w:t>п устанавливается сокращенная продолжительность рабочего времени не более тридцати шести часов в неделю, предоставляется дополнительный оплачиваемый ежегодный трудовой отпуск продолжительностью не менее шести календарных дней.</w:t>
      </w:r>
    </w:p>
    <w:p w:rsidR="00E368C8" w:rsidRDefault="00A860EF">
      <w:pPr>
        <w:pStyle w:val="Textbody"/>
      </w:pPr>
      <w:bookmarkStart w:id="225" w:name="z208"/>
      <w:bookmarkEnd w:id="225"/>
      <w:r>
        <w:t>     2. Работа в ночное время</w:t>
      </w:r>
      <w:r>
        <w:t xml:space="preserve"> допускается с согласия инвалида и при условии, если такая работа не запрещена для него по состоянию здоровья.</w:t>
      </w:r>
    </w:p>
    <w:p w:rsidR="00E368C8" w:rsidRDefault="00A860EF">
      <w:pPr>
        <w:pStyle w:val="Textbody"/>
      </w:pPr>
      <w:bookmarkStart w:id="226" w:name="z209"/>
      <w:bookmarkEnd w:id="226"/>
      <w:r>
        <w:t>     3. Отказ в заключении трудового договора либо продвижении по службе, увольнение по инициативе работодателя, перевод инвалида на другую работ</w:t>
      </w:r>
      <w:r>
        <w:t xml:space="preserve">у без его согласия по мотивам </w:t>
      </w:r>
      <w:r>
        <w:lastRenderedPageBreak/>
        <w:t>инвалидности не допускаются, за исключением случаев, когда по медицинскому заключению состояние его здоровья препятствует выполнению профессиональных обязанностей либо угрожает здоровью и безопасности труда других лиц.</w:t>
      </w:r>
      <w:r>
        <w:br/>
      </w:r>
      <w:r>
        <w:t>      С</w:t>
      </w:r>
      <w:r>
        <w:t>носка. Статья 32 с изменениями, внесенными законами РК от 23.11.2015 </w:t>
      </w:r>
      <w:hyperlink r:id="rId159" w:history="1">
        <w:r>
          <w:t>№ 415-V</w:t>
        </w:r>
      </w:hyperlink>
      <w:r>
        <w:t> (вводится в действие с 01.01.2016); от 03.12.2015 </w:t>
      </w:r>
      <w:hyperlink r:id="rId160" w:history="1">
        <w:r>
          <w:t>№ 4</w:t>
        </w:r>
        <w:r>
          <w:t>33-V</w:t>
        </w:r>
      </w:hyperlink>
      <w:r>
        <w:t> (вводится в действие с 01.01.2016).</w:t>
      </w:r>
    </w:p>
    <w:p w:rsidR="00E368C8" w:rsidRDefault="00A860EF">
      <w:pPr>
        <w:pStyle w:val="3"/>
      </w:pPr>
      <w:bookmarkStart w:id="227" w:name="z210"/>
      <w:bookmarkEnd w:id="227"/>
      <w:r>
        <w:t>Глава 4. УЧАСТИЕ РАБОТОДАТЕЛЯ В СОЦИАЛЬНОЙ ЗАЩИТЕ ИНВАЛИДОВ</w:t>
      </w:r>
    </w:p>
    <w:p w:rsidR="00E368C8" w:rsidRDefault="00A860EF">
      <w:pPr>
        <w:pStyle w:val="Textbody"/>
      </w:pPr>
      <w:bookmarkStart w:id="228" w:name="z211"/>
      <w:bookmarkEnd w:id="228"/>
      <w:r>
        <w:t xml:space="preserve">      </w:t>
      </w:r>
      <w:r>
        <w:rPr>
          <w:b/>
        </w:rPr>
        <w:t xml:space="preserve">Статья 33. Обязанность работодателя по обеспечению </w:t>
      </w:r>
      <w:r>
        <w:br/>
      </w:r>
      <w:r>
        <w:t xml:space="preserve">                </w:t>
      </w:r>
      <w:r>
        <w:rPr>
          <w:b/>
        </w:rPr>
        <w:t xml:space="preserve">доступа к объектам социальной инфраструктуры </w:t>
      </w:r>
      <w:r>
        <w:br/>
      </w:r>
      <w:r>
        <w:t xml:space="preserve">  </w:t>
      </w:r>
      <w:r>
        <w:br/>
      </w:r>
      <w:r>
        <w:t>      Работодатель создает услов</w:t>
      </w:r>
      <w:r>
        <w:t>ия инвалидам, получившим трудовое увечье или профессиональное заболевание по вине работодателя, для доступа к производственным зданиям, сооружениям, помещениям путем проектирования и приспособления рабочих мест и рабочих помещений, оборудует жилые помещени</w:t>
      </w:r>
      <w:r>
        <w:t>я специальными средствами и приспособлениями в соответствии с индивидуальной программой реабилитации инвалида.</w:t>
      </w:r>
    </w:p>
    <w:p w:rsidR="00E368C8" w:rsidRDefault="00A860EF">
      <w:pPr>
        <w:pStyle w:val="Textbody"/>
      </w:pPr>
      <w:bookmarkStart w:id="229" w:name="z212"/>
      <w:bookmarkEnd w:id="229"/>
      <w:r>
        <w:t xml:space="preserve">     </w:t>
      </w:r>
      <w:r>
        <w:rPr>
          <w:b/>
        </w:rPr>
        <w:t xml:space="preserve">Статья 34. Обязанность работодателя в сфере занятости </w:t>
      </w:r>
      <w:r>
        <w:br/>
      </w:r>
      <w:r>
        <w:t xml:space="preserve">                 </w:t>
      </w:r>
      <w:r>
        <w:rPr>
          <w:b/>
        </w:rPr>
        <w:t xml:space="preserve">и профессиональной реабилитации инвалидов </w:t>
      </w:r>
      <w:r>
        <w:br/>
      </w:r>
      <w:r>
        <w:t xml:space="preserve">  </w:t>
      </w:r>
      <w:r>
        <w:br/>
      </w:r>
      <w:r>
        <w:t xml:space="preserve">      Работодатель за </w:t>
      </w:r>
      <w:r>
        <w:t>счет собственных средств в соответствии с настоящим Законом обеспечивает инвалидам от трудового увечья и (или) профессионального заболевания, полученных по вине работодателя, профессиональное обучение или переобучение, создание специальных рабочих мест для</w:t>
      </w:r>
      <w:r>
        <w:t xml:space="preserve"> их трудоустройства.</w:t>
      </w:r>
    </w:p>
    <w:p w:rsidR="00E368C8" w:rsidRDefault="00A860EF">
      <w:pPr>
        <w:pStyle w:val="Textbody"/>
      </w:pPr>
      <w:bookmarkStart w:id="230" w:name="z213"/>
      <w:bookmarkEnd w:id="230"/>
      <w:r>
        <w:t xml:space="preserve">     </w:t>
      </w:r>
      <w:r>
        <w:rPr>
          <w:b/>
        </w:rPr>
        <w:t xml:space="preserve">Статья 35. Обязанность работодателя по возмещению </w:t>
      </w:r>
      <w:r>
        <w:br/>
      </w:r>
      <w:r>
        <w:t xml:space="preserve">                 </w:t>
      </w:r>
      <w:r>
        <w:rPr>
          <w:b/>
        </w:rPr>
        <w:t xml:space="preserve">причиненного вреда инвалиду </w:t>
      </w:r>
      <w:r>
        <w:br/>
      </w:r>
      <w:r>
        <w:t xml:space="preserve">  </w:t>
      </w:r>
      <w:r>
        <w:br/>
      </w:r>
      <w:r>
        <w:t>      Возмещение причиненного вреда инвалидам, получившим трудовое увечье или профессиональное заболевание по вине работодателя, о</w:t>
      </w:r>
      <w:r>
        <w:t>существляется в </w:t>
      </w:r>
      <w:hyperlink r:id="rId161" w:history="1">
        <w:r>
          <w:t>соответствии</w:t>
        </w:r>
      </w:hyperlink>
      <w:r>
        <w:t> с </w:t>
      </w:r>
      <w:hyperlink r:id="rId162" w:history="1">
        <w:r>
          <w:t>законодательством</w:t>
        </w:r>
      </w:hyperlink>
      <w:r>
        <w:t> Республики Казахстан.     </w:t>
      </w:r>
    </w:p>
    <w:p w:rsidR="00E368C8" w:rsidRDefault="00A860EF">
      <w:pPr>
        <w:pStyle w:val="3"/>
      </w:pPr>
      <w:bookmarkStart w:id="231" w:name="z214"/>
      <w:bookmarkEnd w:id="231"/>
      <w:r>
        <w:t>Глава 5. ОБЩЕСТВЕННЫЕ ОБЪЕДИНЕНИЯ ИНВАЛИДОВ</w:t>
      </w:r>
    </w:p>
    <w:p w:rsidR="00E368C8" w:rsidRDefault="00A860EF">
      <w:pPr>
        <w:pStyle w:val="Textbody"/>
      </w:pPr>
      <w:bookmarkStart w:id="232" w:name="z215"/>
      <w:bookmarkEnd w:id="232"/>
      <w:r>
        <w:t xml:space="preserve">      </w:t>
      </w:r>
      <w:r>
        <w:rPr>
          <w:b/>
        </w:rPr>
        <w:t>С</w:t>
      </w:r>
      <w:r>
        <w:rPr>
          <w:b/>
        </w:rPr>
        <w:t xml:space="preserve">татья 36. Права общественных объединений инвалидов и </w:t>
      </w:r>
      <w:r>
        <w:br/>
      </w:r>
      <w:r>
        <w:t xml:space="preserve">                </w:t>
      </w:r>
      <w:r>
        <w:rPr>
          <w:b/>
        </w:rPr>
        <w:t>их полномочия</w:t>
      </w:r>
    </w:p>
    <w:p w:rsidR="00E368C8" w:rsidRDefault="00A860EF">
      <w:pPr>
        <w:pStyle w:val="Textbody"/>
      </w:pPr>
      <w:bookmarkStart w:id="233" w:name="z216"/>
      <w:bookmarkEnd w:id="233"/>
      <w:r>
        <w:t>     1. Общественные объединения инвалидов принимают участие в работе </w:t>
      </w:r>
      <w:hyperlink r:id="rId163" w:history="1">
        <w:r>
          <w:t>координационного совета</w:t>
        </w:r>
      </w:hyperlink>
      <w:r>
        <w:t xml:space="preserve"> и в решении проб</w:t>
      </w:r>
      <w:r>
        <w:t>лем, связанных с социальной защитой инвалидов.</w:t>
      </w:r>
    </w:p>
    <w:p w:rsidR="00E368C8" w:rsidRDefault="00A860EF">
      <w:pPr>
        <w:pStyle w:val="Textbody"/>
      </w:pPr>
      <w:bookmarkStart w:id="234" w:name="z217"/>
      <w:bookmarkEnd w:id="234"/>
      <w:r>
        <w:t xml:space="preserve">     2. Центральные и местные исполнительные органы взаимодействуют с общественными объединениями инвалидов и их полномочными представителями при подготовке и принятии решений, затрагивающих интересы </w:t>
      </w:r>
      <w:r>
        <w:t>инвалидов.</w:t>
      </w:r>
    </w:p>
    <w:p w:rsidR="00E368C8" w:rsidRDefault="00A860EF">
      <w:pPr>
        <w:pStyle w:val="Textbody"/>
      </w:pPr>
      <w:bookmarkStart w:id="235" w:name="z218"/>
      <w:bookmarkEnd w:id="235"/>
      <w:r>
        <w:t xml:space="preserve">     3. Общественным объединениям инвалидов, а также их организациям передача права собственности на земельные участки, застроенные зданиями (строениями, сооружениями), находящимися в их собственности, из государственной собственности в частную </w:t>
      </w:r>
      <w:r>
        <w:t>осуществляется безвозмездно в случаях, предусмотренных </w:t>
      </w:r>
      <w:hyperlink r:id="rId164" w:history="1">
        <w:r>
          <w:t>законами</w:t>
        </w:r>
      </w:hyperlink>
      <w:r>
        <w:t xml:space="preserve"> Республики Казахстан.</w:t>
      </w:r>
    </w:p>
    <w:p w:rsidR="00E368C8" w:rsidRDefault="00A860EF">
      <w:pPr>
        <w:pStyle w:val="Textbody"/>
      </w:pPr>
      <w:bookmarkStart w:id="236" w:name="z219"/>
      <w:bookmarkEnd w:id="236"/>
      <w:r>
        <w:t>     В случае прекращения деятельности общественных объединений инвалидов или отчуждения недвижимости из со</w:t>
      </w:r>
      <w:r>
        <w:t>бственности общественных объединений инвалидов, их организаций земельные участки, находящиеся в их собственности, подлежат возврату в собственность государства.</w:t>
      </w:r>
    </w:p>
    <w:p w:rsidR="00E368C8" w:rsidRDefault="00A860EF">
      <w:pPr>
        <w:pStyle w:val="Textbody"/>
      </w:pPr>
      <w:bookmarkStart w:id="237" w:name="z220"/>
      <w:bookmarkEnd w:id="237"/>
      <w:r>
        <w:t xml:space="preserve">     4. Общественные объединения инвалидов вправе участвовать в формировании </w:t>
      </w:r>
      <w:r>
        <w:lastRenderedPageBreak/>
        <w:t>государственной по</w:t>
      </w:r>
      <w:r>
        <w:t>литики по социальной защите инвалидов путем:</w:t>
      </w:r>
    </w:p>
    <w:p w:rsidR="00E368C8" w:rsidRDefault="00A860EF">
      <w:pPr>
        <w:pStyle w:val="Textbody"/>
      </w:pPr>
      <w:bookmarkStart w:id="238" w:name="z221"/>
      <w:bookmarkEnd w:id="238"/>
      <w:r>
        <w:t>     1) внесения предложений в центральные и местные исполнительные органы по обеспечению защиты прав и законных интересов инвалидов;</w:t>
      </w:r>
    </w:p>
    <w:p w:rsidR="00E368C8" w:rsidRDefault="00A860EF">
      <w:pPr>
        <w:pStyle w:val="Textbody"/>
      </w:pPr>
      <w:bookmarkStart w:id="239" w:name="z222"/>
      <w:bookmarkEnd w:id="239"/>
      <w:r>
        <w:t>     2) участия в оценке эффективности предоставления соответствующих видов с</w:t>
      </w:r>
      <w:r>
        <w:t>оциальных услуг;</w:t>
      </w:r>
    </w:p>
    <w:p w:rsidR="00E368C8" w:rsidRDefault="00A860EF">
      <w:pPr>
        <w:pStyle w:val="Textbody"/>
      </w:pPr>
      <w:bookmarkStart w:id="240" w:name="z223"/>
      <w:bookmarkEnd w:id="240"/>
      <w:r>
        <w:t>     3) внесения предложений в </w:t>
      </w:r>
      <w:hyperlink r:id="rId165" w:history="1">
        <w:r>
          <w:t>разрабатываемые</w:t>
        </w:r>
      </w:hyperlink>
      <w:r>
        <w:t xml:space="preserve"> нормативные правовые акты Республики Казахстан по вопросам социальной защиты инвалидов;</w:t>
      </w:r>
    </w:p>
    <w:p w:rsidR="00E368C8" w:rsidRDefault="00A860EF">
      <w:pPr>
        <w:pStyle w:val="Textbody"/>
      </w:pPr>
      <w:bookmarkStart w:id="241" w:name="z224"/>
      <w:bookmarkEnd w:id="241"/>
      <w:r>
        <w:t>     4) организации совместно с </w:t>
      </w:r>
      <w:hyperlink r:id="rId166" w:history="1">
        <w:r>
          <w:t>уполномоченным органом</w:t>
        </w:r>
      </w:hyperlink>
      <w:r>
        <w:t> в области физической культуры и спорта или местными исполнительными органами областей (города республиканского значения, столицы) республиканских спортивных мероприятий;</w:t>
      </w:r>
    </w:p>
    <w:p w:rsidR="00E368C8" w:rsidRDefault="00A860EF">
      <w:pPr>
        <w:pStyle w:val="Textbody"/>
      </w:pPr>
      <w:bookmarkStart w:id="242" w:name="z225"/>
      <w:bookmarkEnd w:id="242"/>
      <w:r>
        <w:t>     5) ор</w:t>
      </w:r>
      <w:r>
        <w:t xml:space="preserve">ганизации совместно с уполномоченными территориальными органами культуры просветительских и культурно-массовых мероприятий. </w:t>
      </w:r>
      <w:r>
        <w:br/>
      </w:r>
      <w:r>
        <w:t xml:space="preserve">     Сноска. Статья 36 с изменениями, внесенными законами РК от 07.12.2009 </w:t>
      </w:r>
      <w:hyperlink r:id="rId167" w:history="1">
        <w:r>
          <w:t>№ 222-IV</w:t>
        </w:r>
      </w:hyperlink>
      <w:r>
        <w:t xml:space="preserve"> (порядок введения в действие см. </w:t>
      </w:r>
      <w:hyperlink r:id="rId168" w:history="1">
        <w:r>
          <w:t>ст. 2</w:t>
        </w:r>
      </w:hyperlink>
      <w:r>
        <w:t xml:space="preserve">); от 03.07.2013 </w:t>
      </w:r>
      <w:hyperlink r:id="rId169" w:history="1">
        <w:r>
          <w:t>№ 124-V</w:t>
        </w:r>
      </w:hyperlink>
      <w:r>
        <w:t xml:space="preserve"> (вводится в действие по истечении десяти календарн</w:t>
      </w:r>
      <w:r>
        <w:t>ых дней после его первого официального опубликования).</w:t>
      </w:r>
    </w:p>
    <w:p w:rsidR="00E368C8" w:rsidRDefault="00A860EF">
      <w:pPr>
        <w:pStyle w:val="3"/>
      </w:pPr>
      <w:bookmarkStart w:id="243" w:name="z226"/>
      <w:bookmarkEnd w:id="243"/>
      <w:r>
        <w:t>Глава 6. КОНТРОЛЬ ЗА СОБЛЮДЕНИЕМ НАСТОЯЩЕГО ЗАКОНА</w:t>
      </w:r>
    </w:p>
    <w:p w:rsidR="00E368C8" w:rsidRDefault="00A860EF">
      <w:pPr>
        <w:pStyle w:val="Textbody"/>
      </w:pPr>
      <w:bookmarkStart w:id="244" w:name="z227"/>
      <w:bookmarkEnd w:id="244"/>
      <w:r>
        <w:t xml:space="preserve">      </w:t>
      </w:r>
      <w:r>
        <w:rPr>
          <w:b/>
        </w:rPr>
        <w:t xml:space="preserve">Статья 37. Государственный контроль в области социальной </w:t>
      </w:r>
      <w:r>
        <w:br/>
      </w:r>
      <w:r>
        <w:t xml:space="preserve">                 </w:t>
      </w:r>
      <w:r>
        <w:rPr>
          <w:b/>
        </w:rPr>
        <w:t>защиты инвалидов</w:t>
      </w:r>
    </w:p>
    <w:p w:rsidR="00E368C8" w:rsidRDefault="00A860EF">
      <w:pPr>
        <w:pStyle w:val="Textbody"/>
      </w:pPr>
      <w:bookmarkStart w:id="245" w:name="z248"/>
      <w:bookmarkEnd w:id="245"/>
      <w:r>
        <w:t>      1. Государственный контроль в области социальн</w:t>
      </w:r>
      <w:r>
        <w:t>ой защиты инвалидов осуществляют </w:t>
      </w:r>
      <w:hyperlink r:id="rId170" w:history="1">
        <w:r>
          <w:t>уполномоченный орган</w:t>
        </w:r>
      </w:hyperlink>
      <w:r>
        <w:t xml:space="preserve"> в области социальной защиты населения и его территориальные подразделения. </w:t>
      </w:r>
      <w:r>
        <w:br/>
      </w:r>
      <w:bookmarkStart w:id="246" w:name="z249"/>
      <w:bookmarkEnd w:id="246"/>
      <w:r>
        <w:t>      2. Государственный контроль в области социальной защиты и</w:t>
      </w:r>
      <w:r>
        <w:t xml:space="preserve">нвалидов осуществляется в форме проверки и иных формах. </w:t>
      </w:r>
      <w:r>
        <w:br/>
      </w:r>
      <w:bookmarkStart w:id="247" w:name="z250"/>
      <w:bookmarkEnd w:id="247"/>
      <w:r>
        <w:t>      3. Проверка осуществляется в соответствии с </w:t>
      </w:r>
      <w:hyperlink r:id="rId171" w:history="1">
        <w:r>
          <w:t>Предпринимательским кодексом</w:t>
        </w:r>
      </w:hyperlink>
      <w:r>
        <w:t xml:space="preserve"> Республики Казахстан. Иные формы государственного контр</w:t>
      </w:r>
      <w:r>
        <w:t xml:space="preserve">оля осуществляются в соответствии с настоящим Законом. </w:t>
      </w:r>
      <w:r>
        <w:br/>
      </w:r>
      <w:r>
        <w:t xml:space="preserve">       Сноска. Статья 37 в редакции Закона РК от 17.07.2009 </w:t>
      </w:r>
      <w:hyperlink r:id="rId172" w:history="1">
        <w:r>
          <w:t xml:space="preserve">N 188-IV </w:t>
        </w:r>
      </w:hyperlink>
      <w:r>
        <w:t xml:space="preserve">(порядок введения в действие см. </w:t>
      </w:r>
      <w:hyperlink r:id="rId173" w:history="1">
        <w:r>
          <w:t>ст.2</w:t>
        </w:r>
      </w:hyperlink>
      <w:r>
        <w:t xml:space="preserve">); с изменениями, внесенными законами РК от 06.01.2011 </w:t>
      </w:r>
      <w:hyperlink r:id="rId174" w:history="1">
        <w:r>
          <w:t>№ 378-IV</w:t>
        </w:r>
      </w:hyperlink>
      <w:r>
        <w:t xml:space="preserve"> (вводится в действие по истечении десяти календарных дней после его первого официального опубли</w:t>
      </w:r>
      <w:r>
        <w:t>кования); от 29.10.2015 </w:t>
      </w:r>
      <w:hyperlink r:id="rId175" w:history="1">
        <w:r>
          <w:t>№ 376-V</w:t>
        </w:r>
      </w:hyperlink>
      <w:r>
        <w:t> (вводится в действие с 01.01.2016).</w:t>
      </w:r>
    </w:p>
    <w:p w:rsidR="00E368C8" w:rsidRDefault="00A860EF">
      <w:pPr>
        <w:pStyle w:val="Textbody"/>
      </w:pPr>
      <w:bookmarkStart w:id="248" w:name="z228"/>
      <w:bookmarkEnd w:id="248"/>
      <w:r>
        <w:t xml:space="preserve">      </w:t>
      </w:r>
      <w:r>
        <w:rPr>
          <w:b/>
        </w:rPr>
        <w:t xml:space="preserve">Статья 38. Права уполномоченного органа в области </w:t>
      </w:r>
      <w:r>
        <w:br/>
      </w:r>
      <w:r>
        <w:t xml:space="preserve">                </w:t>
      </w:r>
      <w:r>
        <w:rPr>
          <w:b/>
        </w:rPr>
        <w:t xml:space="preserve">социальной защиты населения и его </w:t>
      </w:r>
      <w:r>
        <w:br/>
      </w:r>
      <w:r>
        <w:t xml:space="preserve">                </w:t>
      </w:r>
      <w:r>
        <w:rPr>
          <w:b/>
        </w:rPr>
        <w:t xml:space="preserve">территориальных подразделений по </w:t>
      </w:r>
      <w:r>
        <w:br/>
      </w:r>
      <w:r>
        <w:t xml:space="preserve">                </w:t>
      </w:r>
      <w:r>
        <w:rPr>
          <w:b/>
        </w:rPr>
        <w:t xml:space="preserve">осуществлению контроля за соблюдением </w:t>
      </w:r>
      <w:r>
        <w:br/>
      </w:r>
      <w:r>
        <w:t xml:space="preserve">                </w:t>
      </w:r>
      <w:r>
        <w:rPr>
          <w:b/>
        </w:rPr>
        <w:t xml:space="preserve">законодательства Республики Казахстан о </w:t>
      </w:r>
      <w:r>
        <w:br/>
      </w:r>
      <w:r>
        <w:t xml:space="preserve">                </w:t>
      </w:r>
      <w:r>
        <w:rPr>
          <w:b/>
        </w:rPr>
        <w:t xml:space="preserve">социальной защите инвалидов </w:t>
      </w:r>
      <w:r>
        <w:br/>
      </w:r>
      <w:r>
        <w:t xml:space="preserve">  </w:t>
      </w:r>
      <w:r>
        <w:br/>
      </w:r>
      <w:r>
        <w:t>      </w:t>
      </w:r>
      <w:hyperlink r:id="rId176" w:history="1">
        <w:r>
          <w:t>Уполномоченный орган</w:t>
        </w:r>
      </w:hyperlink>
      <w:r>
        <w:t xml:space="preserve"> в области социальной защиты населения и его территориальные подразделения, осуществляющие контроль за соблюдением законодательства Республики Казахстан о социальной защите инвалидов, имеют право:</w:t>
      </w:r>
    </w:p>
    <w:p w:rsidR="00E368C8" w:rsidRDefault="00A860EF">
      <w:pPr>
        <w:pStyle w:val="Textbody"/>
      </w:pPr>
      <w:bookmarkStart w:id="249" w:name="z229"/>
      <w:bookmarkEnd w:id="249"/>
      <w:r>
        <w:t>     1) проводить проверки орган</w:t>
      </w:r>
      <w:r>
        <w:t>изаций по соблюдению законодательства Республики Казахстан в области социальной защиты инвалидов;</w:t>
      </w:r>
    </w:p>
    <w:p w:rsidR="00E368C8" w:rsidRDefault="00A860EF">
      <w:pPr>
        <w:pStyle w:val="Textbody"/>
      </w:pPr>
      <w:bookmarkStart w:id="250" w:name="z230"/>
      <w:bookmarkEnd w:id="250"/>
      <w:r>
        <w:t xml:space="preserve">     2) запрашивать и получать от работодателей и организаций независимо от форм собственности соответствующие документы и иную информацию о выполнении </w:t>
      </w:r>
      <w:r>
        <w:t>настоящего Закона;</w:t>
      </w:r>
    </w:p>
    <w:p w:rsidR="00E368C8" w:rsidRDefault="00A860EF">
      <w:pPr>
        <w:pStyle w:val="Textbody"/>
      </w:pPr>
      <w:bookmarkStart w:id="251" w:name="z231"/>
      <w:bookmarkEnd w:id="251"/>
      <w:r>
        <w:t xml:space="preserve">     3) рассматривать дела об административных правонарушениях в области законодательства </w:t>
      </w:r>
      <w:r>
        <w:lastRenderedPageBreak/>
        <w:t>Республики Казахстан о социальной защите  инвалидов, выносить предписания об устранении выявленных нарушений настоящего Закона.</w:t>
      </w:r>
    </w:p>
    <w:p w:rsidR="00E368C8" w:rsidRDefault="00A860EF">
      <w:pPr>
        <w:pStyle w:val="3"/>
      </w:pPr>
      <w:bookmarkStart w:id="252" w:name="z232"/>
      <w:bookmarkEnd w:id="252"/>
      <w:r>
        <w:t>Глава 7. ЗАКЛЮЧИТЕЛ</w:t>
      </w:r>
      <w:r>
        <w:t>ЬНЫЕ ПОЛОЖЕНИЯ</w:t>
      </w:r>
    </w:p>
    <w:p w:rsidR="00E368C8" w:rsidRDefault="00A860EF">
      <w:pPr>
        <w:pStyle w:val="Textbody"/>
      </w:pPr>
      <w:bookmarkStart w:id="253" w:name="z233"/>
      <w:bookmarkEnd w:id="253"/>
      <w:r>
        <w:t xml:space="preserve">      </w:t>
      </w:r>
      <w:r>
        <w:rPr>
          <w:b/>
        </w:rPr>
        <w:t xml:space="preserve">Статья 39. Ответственность за нарушение </w:t>
      </w:r>
      <w:r>
        <w:br/>
      </w:r>
      <w:r>
        <w:t xml:space="preserve">                </w:t>
      </w:r>
      <w:r>
        <w:rPr>
          <w:b/>
        </w:rPr>
        <w:t xml:space="preserve">законодательства Республики Казахстан о </w:t>
      </w:r>
      <w:r>
        <w:br/>
      </w:r>
      <w:r>
        <w:t xml:space="preserve">                </w:t>
      </w:r>
      <w:r>
        <w:rPr>
          <w:b/>
        </w:rPr>
        <w:t xml:space="preserve">социальной защите инвалидов </w:t>
      </w:r>
      <w:r>
        <w:br/>
      </w:r>
      <w:r>
        <w:t xml:space="preserve">  </w:t>
      </w:r>
      <w:r>
        <w:br/>
      </w:r>
      <w:r>
        <w:t>      Лица, виновные в нарушении законодательства Республики Казахстан о социальной защит</w:t>
      </w:r>
      <w:r>
        <w:t>е инвалидов, несут ответственность, установленную </w:t>
      </w:r>
      <w:hyperlink r:id="rId177" w:history="1">
        <w:r>
          <w:t>законами</w:t>
        </w:r>
      </w:hyperlink>
      <w:r>
        <w:t> Республики Казахстан.    </w:t>
      </w:r>
    </w:p>
    <w:p w:rsidR="00E368C8" w:rsidRDefault="00A860EF">
      <w:pPr>
        <w:pStyle w:val="Textbody"/>
      </w:pPr>
      <w:bookmarkStart w:id="254" w:name="z234"/>
      <w:bookmarkEnd w:id="254"/>
      <w:r>
        <w:t xml:space="preserve">     </w:t>
      </w:r>
      <w:r>
        <w:rPr>
          <w:b/>
        </w:rPr>
        <w:t>Статья 40. Порядок введения в действие настоящего Закона</w:t>
      </w:r>
    </w:p>
    <w:p w:rsidR="00E368C8" w:rsidRDefault="00A860EF">
      <w:pPr>
        <w:pStyle w:val="Textbody"/>
      </w:pPr>
      <w:bookmarkStart w:id="255" w:name="z235"/>
      <w:bookmarkEnd w:id="255"/>
      <w:r>
        <w:t>     1. Настоящий Закон вводится в действие с</w:t>
      </w:r>
      <w:r>
        <w:t>о дня его официального опубликования, за исключением:</w:t>
      </w:r>
    </w:p>
    <w:p w:rsidR="00E368C8" w:rsidRDefault="00A860EF">
      <w:pPr>
        <w:pStyle w:val="Textbody"/>
      </w:pPr>
      <w:bookmarkStart w:id="256" w:name="z236"/>
      <w:bookmarkEnd w:id="256"/>
      <w:r>
        <w:t>     1) подпункта 17) статьи 1; пункта 5 статьи 20; подпункта 4) пункта 1 статьи 21; пункта 3 статьи 22; подпункта 2) пункта 1 статьи 26; статьи 28, которые вводятся с 1 января 2006 года;</w:t>
      </w:r>
    </w:p>
    <w:p w:rsidR="00E368C8" w:rsidRDefault="00A860EF">
      <w:pPr>
        <w:pStyle w:val="Textbody"/>
      </w:pPr>
      <w:bookmarkStart w:id="257" w:name="z237"/>
      <w:bookmarkEnd w:id="257"/>
      <w:r>
        <w:t>     2) подпун</w:t>
      </w:r>
      <w:r>
        <w:t>кта 8) пункта 1 статьи 7; пункта 3 статьи 25, которые вводятся с 1 января 2007 года.</w:t>
      </w:r>
    </w:p>
    <w:p w:rsidR="00E368C8" w:rsidRDefault="00A860EF">
      <w:pPr>
        <w:pStyle w:val="Textbody"/>
      </w:pPr>
      <w:bookmarkStart w:id="258" w:name="z238"/>
      <w:bookmarkEnd w:id="258"/>
      <w:r>
        <w:t>     2. Признать утратившими силу:</w:t>
      </w:r>
    </w:p>
    <w:p w:rsidR="00E368C8" w:rsidRDefault="00A860EF">
      <w:pPr>
        <w:pStyle w:val="Textbody"/>
      </w:pPr>
      <w:bookmarkStart w:id="259" w:name="z239"/>
      <w:bookmarkEnd w:id="259"/>
      <w:r>
        <w:t>     1) </w:t>
      </w:r>
      <w:hyperlink r:id="rId178" w:history="1">
        <w:r>
          <w:t>Закон</w:t>
        </w:r>
      </w:hyperlink>
      <w:r>
        <w:t> Республики Казахстан от 21 июня 1991 г. "О социальной защище</w:t>
      </w:r>
      <w:r>
        <w:t xml:space="preserve">нности инвалидов в Республике Казахстан" (Ведомости Верховного Совета Казахской ССР, 1991 г., N 26, ст. 345; Ведомости Верховного Совета Республики Казахстан, 1994 г., N 9-10, ст. 158; N 15, ст. 208; 1995 г., N 20, ст. 120; Ведомости Парламента Республики </w:t>
      </w:r>
      <w:r>
        <w:t>Казахстан, 1997 г., N 7, ст. 79; N 12, ст. 184; N 17-18, ст. 219; 1998 г., N 24, ст. 432; 1999 г., N 8, ст. 247; 2001 г., N 1, ст. 4; N 13-14, ст. 173; 2002 г., N 6, ст. 71);</w:t>
      </w:r>
    </w:p>
    <w:p w:rsidR="00E368C8" w:rsidRDefault="00A860EF">
      <w:pPr>
        <w:pStyle w:val="Textbody"/>
      </w:pPr>
      <w:bookmarkStart w:id="260" w:name="z240"/>
      <w:bookmarkEnd w:id="260"/>
      <w:r>
        <w:t>     2) </w:t>
      </w:r>
      <w:hyperlink r:id="rId179" w:history="1">
        <w:r>
          <w:t>Постановлен</w:t>
        </w:r>
        <w:r>
          <w:t>ие</w:t>
        </w:r>
      </w:hyperlink>
      <w:r>
        <w:t> Верховного Совета Казахской ССР от 21 июня 1991 г. "О введении в действие Закона Казахской ССР "О социальной защищенности инвалидов в Казахской ССР" (Ведомости Верховного Совета Казахской ССР, 1991 г., N 26, ст. 346).</w:t>
      </w:r>
    </w:p>
    <w:p w:rsidR="00E368C8" w:rsidRDefault="00A860EF">
      <w:pPr>
        <w:pStyle w:val="Textbody"/>
      </w:pPr>
      <w:r>
        <w:t xml:space="preserve">     </w:t>
      </w:r>
      <w:r>
        <w:rPr>
          <w:i/>
        </w:rPr>
        <w:t xml:space="preserve">Президент </w:t>
      </w:r>
      <w:r>
        <w:br/>
      </w:r>
      <w:r>
        <w:t xml:space="preserve">     </w:t>
      </w:r>
      <w:r>
        <w:rPr>
          <w:i/>
        </w:rPr>
        <w:t>Республики Каз</w:t>
      </w:r>
      <w:r>
        <w:rPr>
          <w:i/>
        </w:rPr>
        <w:t>ахстан</w:t>
      </w:r>
    </w:p>
    <w:p w:rsidR="00E368C8" w:rsidRDefault="00E368C8">
      <w:pPr>
        <w:pStyle w:val="Standard"/>
      </w:pPr>
    </w:p>
    <w:sectPr w:rsidR="00E368C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EF" w:rsidRDefault="00A860EF">
      <w:r>
        <w:separator/>
      </w:r>
    </w:p>
  </w:endnote>
  <w:endnote w:type="continuationSeparator" w:id="0">
    <w:p w:rsidR="00A860EF" w:rsidRDefault="00A8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EF" w:rsidRDefault="00A860EF">
      <w:r>
        <w:rPr>
          <w:color w:val="000000"/>
        </w:rPr>
        <w:separator/>
      </w:r>
    </w:p>
  </w:footnote>
  <w:footnote w:type="continuationSeparator" w:id="0">
    <w:p w:rsidR="00A860EF" w:rsidRDefault="00A8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68C8"/>
    <w:rsid w:val="00430912"/>
    <w:rsid w:val="00A860EF"/>
    <w:rsid w:val="00E3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PMincho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ilet.zan.kz/rus/docs/Z1300000124#z377" TargetMode="External"/><Relationship Id="rId117" Type="http://schemas.openxmlformats.org/officeDocument/2006/relationships/hyperlink" Target="http://adilet.zan.kz/rus/docs/V1500010678#z6" TargetMode="External"/><Relationship Id="rId21" Type="http://schemas.openxmlformats.org/officeDocument/2006/relationships/hyperlink" Target="http://adilet.zan.kz/rus/docs/Z1500000433#z65" TargetMode="External"/><Relationship Id="rId42" Type="http://schemas.openxmlformats.org/officeDocument/2006/relationships/hyperlink" Target="http://adilet.zan.kz/rus/docs/V1500011038#z2" TargetMode="External"/><Relationship Id="rId47" Type="http://schemas.openxmlformats.org/officeDocument/2006/relationships/hyperlink" Target="http://adilet.zan.kz/rus/docs/Z1500000433#z73" TargetMode="External"/><Relationship Id="rId63" Type="http://schemas.openxmlformats.org/officeDocument/2006/relationships/hyperlink" Target="http://adilet.zan.kz/rus/docs/Z1400000269#z2182" TargetMode="External"/><Relationship Id="rId68" Type="http://schemas.openxmlformats.org/officeDocument/2006/relationships/hyperlink" Target="http://adilet.zan.kz/rus/docs/P040001111_#z34" TargetMode="External"/><Relationship Id="rId84" Type="http://schemas.openxmlformats.org/officeDocument/2006/relationships/hyperlink" Target="http://adilet.zan.kz/rus/docs/Z010000148_#z8" TargetMode="External"/><Relationship Id="rId89" Type="http://schemas.openxmlformats.org/officeDocument/2006/relationships/hyperlink" Target="http://adilet.zan.kz/rus/docs/Z010000148_#z33" TargetMode="External"/><Relationship Id="rId112" Type="http://schemas.openxmlformats.org/officeDocument/2006/relationships/hyperlink" Target="http://adilet.zan.kz/rus/docs/Z070000009_#z9" TargetMode="External"/><Relationship Id="rId133" Type="http://schemas.openxmlformats.org/officeDocument/2006/relationships/hyperlink" Target="http://adilet.zan.kz/rus/docs/V1500011038#z2" TargetMode="External"/><Relationship Id="rId138" Type="http://schemas.openxmlformats.org/officeDocument/2006/relationships/hyperlink" Target="http://adilet.zan.kz/rus/docs/V1300008950#z7" TargetMode="External"/><Relationship Id="rId154" Type="http://schemas.openxmlformats.org/officeDocument/2006/relationships/hyperlink" Target="http://adilet.zan.kz/rus/docs/Z1500000421#z98" TargetMode="External"/><Relationship Id="rId159" Type="http://schemas.openxmlformats.org/officeDocument/2006/relationships/hyperlink" Target="http://adilet.zan.kz/rus/docs/Z1500000415#z24" TargetMode="External"/><Relationship Id="rId175" Type="http://schemas.openxmlformats.org/officeDocument/2006/relationships/hyperlink" Target="http://adilet.zan.kz/rus/docs/Z1500000376#z362" TargetMode="External"/><Relationship Id="rId170" Type="http://schemas.openxmlformats.org/officeDocument/2006/relationships/hyperlink" Target="http://adilet.zan.kz/rus/docs/P1400001005#z64" TargetMode="External"/><Relationship Id="rId16" Type="http://schemas.openxmlformats.org/officeDocument/2006/relationships/hyperlink" Target="http://adilet.zan.kz/rus/docs/Z060000171_#z0" TargetMode="External"/><Relationship Id="rId107" Type="http://schemas.openxmlformats.org/officeDocument/2006/relationships/hyperlink" Target="http://adilet.zan.kz/rus/docs/Z970000126_#z54" TargetMode="External"/><Relationship Id="rId11" Type="http://schemas.openxmlformats.org/officeDocument/2006/relationships/hyperlink" Target="http://adilet.zan.kz/rus/docs/V1500010370#z180" TargetMode="External"/><Relationship Id="rId32" Type="http://schemas.openxmlformats.org/officeDocument/2006/relationships/hyperlink" Target="http://adilet.zan.kz/rus/docs/Z080000114_#z40" TargetMode="External"/><Relationship Id="rId37" Type="http://schemas.openxmlformats.org/officeDocument/2006/relationships/hyperlink" Target="http://adilet.zan.kz/rus/docs/Z1400000239#z832" TargetMode="External"/><Relationship Id="rId53" Type="http://schemas.openxmlformats.org/officeDocument/2006/relationships/hyperlink" Target="http://adilet.zan.kz/rus/docs/Z090000188_#z402" TargetMode="External"/><Relationship Id="rId58" Type="http://schemas.openxmlformats.org/officeDocument/2006/relationships/hyperlink" Target="http://adilet.zan.kz/rus/docs/Z1200000036#z500" TargetMode="External"/><Relationship Id="rId74" Type="http://schemas.openxmlformats.org/officeDocument/2006/relationships/hyperlink" Target="http://adilet.zan.kz/rus/docs/Z1300000124#z381" TargetMode="External"/><Relationship Id="rId79" Type="http://schemas.openxmlformats.org/officeDocument/2006/relationships/hyperlink" Target="http://adilet.zan.kz/rus/docs/P1200000244#z9" TargetMode="External"/><Relationship Id="rId102" Type="http://schemas.openxmlformats.org/officeDocument/2006/relationships/hyperlink" Target="http://adilet.zan.kz/rus/docs/Z1500000403#z51" TargetMode="External"/><Relationship Id="rId123" Type="http://schemas.openxmlformats.org/officeDocument/2006/relationships/hyperlink" Target="http://adilet.zan.kz/rus/docs/Z1500000433#z89" TargetMode="External"/><Relationship Id="rId128" Type="http://schemas.openxmlformats.org/officeDocument/2006/relationships/hyperlink" Target="http://adilet.zan.kz/rus/docs/V1500010370#z212" TargetMode="External"/><Relationship Id="rId144" Type="http://schemas.openxmlformats.org/officeDocument/2006/relationships/hyperlink" Target="http://adilet.zan.kz/rus/docs/Z1500000401#z10" TargetMode="External"/><Relationship Id="rId149" Type="http://schemas.openxmlformats.org/officeDocument/2006/relationships/hyperlink" Target="http://adilet.zan.kz/rus/docs/P080000116_#z1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adilet.zan.kz/rus/docs/Z1100000452#z676" TargetMode="External"/><Relationship Id="rId95" Type="http://schemas.openxmlformats.org/officeDocument/2006/relationships/hyperlink" Target="http://adilet.zan.kz/rus/docs/V1500010589#z20" TargetMode="External"/><Relationship Id="rId160" Type="http://schemas.openxmlformats.org/officeDocument/2006/relationships/hyperlink" Target="http://adilet.zan.kz/rus/docs/Z1500000433#z99" TargetMode="External"/><Relationship Id="rId165" Type="http://schemas.openxmlformats.org/officeDocument/2006/relationships/hyperlink" Target="http://adilet.zan.kz/rus/docs/Z1600000480#z17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adilet.zan.kz/rus/docs/K950001000_#z30" TargetMode="External"/><Relationship Id="rId27" Type="http://schemas.openxmlformats.org/officeDocument/2006/relationships/hyperlink" Target="http://adilet.zan.kz/rus/docs/Z1400000239#z832" TargetMode="External"/><Relationship Id="rId43" Type="http://schemas.openxmlformats.org/officeDocument/2006/relationships/hyperlink" Target="http://adilet.zan.kz/rus/docs/Z1400000159#z104" TargetMode="External"/><Relationship Id="rId48" Type="http://schemas.openxmlformats.org/officeDocument/2006/relationships/hyperlink" Target="http://adilet.zan.kz/rus/docs/Z1500000433#z139" TargetMode="External"/><Relationship Id="rId64" Type="http://schemas.openxmlformats.org/officeDocument/2006/relationships/hyperlink" Target="http://adilet.zan.kz/rus/docs/Z1500000433#z69" TargetMode="External"/><Relationship Id="rId69" Type="http://schemas.openxmlformats.org/officeDocument/2006/relationships/hyperlink" Target="http://adilet.zan.kz/rus/docs/Z070000319_#z83" TargetMode="External"/><Relationship Id="rId113" Type="http://schemas.openxmlformats.org/officeDocument/2006/relationships/hyperlink" Target="http://adilet.zan.kz/rus/docs/Z1500000433#z87" TargetMode="External"/><Relationship Id="rId118" Type="http://schemas.openxmlformats.org/officeDocument/2006/relationships/hyperlink" Target="http://adilet.zan.kz/rus/docs/V1500010370#z66" TargetMode="External"/><Relationship Id="rId134" Type="http://schemas.openxmlformats.org/officeDocument/2006/relationships/hyperlink" Target="http://adilet.zan.kz/rus/docs/V1500011038#z2" TargetMode="External"/><Relationship Id="rId139" Type="http://schemas.openxmlformats.org/officeDocument/2006/relationships/hyperlink" Target="http://adilet.zan.kz/rus/docs/K1400000235#z279" TargetMode="External"/><Relationship Id="rId80" Type="http://schemas.openxmlformats.org/officeDocument/2006/relationships/hyperlink" Target="http://adilet.zan.kz/rus/docs/Z1100000452#z673" TargetMode="External"/><Relationship Id="rId85" Type="http://schemas.openxmlformats.org/officeDocument/2006/relationships/hyperlink" Target="http://adilet.zan.kz/rus/docs/Z010000148_#z38" TargetMode="External"/><Relationship Id="rId150" Type="http://schemas.openxmlformats.org/officeDocument/2006/relationships/hyperlink" Target="http://adilet.zan.kz/rus/docs/P1300000499#z482" TargetMode="External"/><Relationship Id="rId155" Type="http://schemas.openxmlformats.org/officeDocument/2006/relationships/hyperlink" Target="http://adilet.zan.kz/rus/docs/Z1500000433#z98" TargetMode="External"/><Relationship Id="rId171" Type="http://schemas.openxmlformats.org/officeDocument/2006/relationships/hyperlink" Target="http://adilet.zan.kz/rus/docs/K1500000375#z1230" TargetMode="External"/><Relationship Id="rId176" Type="http://schemas.openxmlformats.org/officeDocument/2006/relationships/hyperlink" Target="http://adilet.zan.kz/rus/docs/P1400001005#z64" TargetMode="External"/><Relationship Id="rId12" Type="http://schemas.openxmlformats.org/officeDocument/2006/relationships/hyperlink" Target="http://adilet.zan.kz/rus/docs/V1500010370#z66" TargetMode="External"/><Relationship Id="rId17" Type="http://schemas.openxmlformats.org/officeDocument/2006/relationships/hyperlink" Target="http://adilet.zan.kz/rus/docs/Z060000171_#z17" TargetMode="External"/><Relationship Id="rId33" Type="http://schemas.openxmlformats.org/officeDocument/2006/relationships/hyperlink" Target="http://adilet.zan.kz/rus/docs/Z070000009_#z0" TargetMode="External"/><Relationship Id="rId38" Type="http://schemas.openxmlformats.org/officeDocument/2006/relationships/hyperlink" Target="http://adilet.zan.kz/rus/docs/P1400001005#z64" TargetMode="External"/><Relationship Id="rId59" Type="http://schemas.openxmlformats.org/officeDocument/2006/relationships/hyperlink" Target="http://adilet.zan.kz/rus/docs/Z1300000102#z365" TargetMode="External"/><Relationship Id="rId103" Type="http://schemas.openxmlformats.org/officeDocument/2006/relationships/hyperlink" Target="http://adilet.zan.kz/rus/docs/Z1500000402#z36" TargetMode="External"/><Relationship Id="rId108" Type="http://schemas.openxmlformats.org/officeDocument/2006/relationships/hyperlink" Target="http://adilet.zan.kz/rus/docs/Z1300000105#z438" TargetMode="External"/><Relationship Id="rId124" Type="http://schemas.openxmlformats.org/officeDocument/2006/relationships/hyperlink" Target="http://adilet.zan.kz/rus/docs/Z1500000433#z139" TargetMode="External"/><Relationship Id="rId129" Type="http://schemas.openxmlformats.org/officeDocument/2006/relationships/hyperlink" Target="http://adilet.zan.kz/rus/docs/K1500000414#z122" TargetMode="External"/><Relationship Id="rId54" Type="http://schemas.openxmlformats.org/officeDocument/2006/relationships/hyperlink" Target="http://adilet.zan.kz/rus/docs/Z090000188_#z47" TargetMode="External"/><Relationship Id="rId70" Type="http://schemas.openxmlformats.org/officeDocument/2006/relationships/hyperlink" Target="http://adilet.zan.kz/rus/docs/P1200000320#z10" TargetMode="External"/><Relationship Id="rId75" Type="http://schemas.openxmlformats.org/officeDocument/2006/relationships/hyperlink" Target="http://adilet.zan.kz/rus/docs/P1300000504#z6" TargetMode="External"/><Relationship Id="rId91" Type="http://schemas.openxmlformats.org/officeDocument/2006/relationships/hyperlink" Target="http://adilet.zan.kz/rus/docs/Z1300000124#z382" TargetMode="External"/><Relationship Id="rId96" Type="http://schemas.openxmlformats.org/officeDocument/2006/relationships/hyperlink" Target="http://adilet.zan.kz/rus/docs/Z1400000239#z836" TargetMode="External"/><Relationship Id="rId140" Type="http://schemas.openxmlformats.org/officeDocument/2006/relationships/hyperlink" Target="http://adilet.zan.kz/rus/docs/Z1300000102#z367" TargetMode="External"/><Relationship Id="rId145" Type="http://schemas.openxmlformats.org/officeDocument/2006/relationships/hyperlink" Target="http://adilet.zan.kz/rus/docs/Z1500000433#z95" TargetMode="External"/><Relationship Id="rId161" Type="http://schemas.openxmlformats.org/officeDocument/2006/relationships/hyperlink" Target="http://adilet.zan.kz/rus/docs/K990000409_#z1089" TargetMode="External"/><Relationship Id="rId166" Type="http://schemas.openxmlformats.org/officeDocument/2006/relationships/hyperlink" Target="http://adilet.zan.kz/rus/docs/P1200000244#z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adilet.zan.kz/rus/docs/Z970000126_#z14" TargetMode="External"/><Relationship Id="rId28" Type="http://schemas.openxmlformats.org/officeDocument/2006/relationships/hyperlink" Target="http://adilet.zan.kz/rus/docs/P080000116_#z12" TargetMode="External"/><Relationship Id="rId49" Type="http://schemas.openxmlformats.org/officeDocument/2006/relationships/hyperlink" Target="http://adilet.zan.kz/rus/docs/V1500010589#z20" TargetMode="External"/><Relationship Id="rId114" Type="http://schemas.openxmlformats.org/officeDocument/2006/relationships/hyperlink" Target="http://adilet.zan.kz/rus/docs/Z1300000124#z385" TargetMode="External"/><Relationship Id="rId119" Type="http://schemas.openxmlformats.org/officeDocument/2006/relationships/hyperlink" Target="http://adilet.zan.kz/rus/docs/V1500010370#z28" TargetMode="External"/><Relationship Id="rId44" Type="http://schemas.openxmlformats.org/officeDocument/2006/relationships/hyperlink" Target="http://adilet.zan.kz/rus/docs/V1500010589#z20" TargetMode="External"/><Relationship Id="rId60" Type="http://schemas.openxmlformats.org/officeDocument/2006/relationships/hyperlink" Target="http://adilet.zan.kz/rus/docs/Z1300000124#z378" TargetMode="External"/><Relationship Id="rId65" Type="http://schemas.openxmlformats.org/officeDocument/2006/relationships/hyperlink" Target="http://adilet.zan.kz/rus/docs/P1400001005#z64" TargetMode="External"/><Relationship Id="rId81" Type="http://schemas.openxmlformats.org/officeDocument/2006/relationships/hyperlink" Target="http://adilet.zan.kz/rus/docs/Z1300000102#z366" TargetMode="External"/><Relationship Id="rId86" Type="http://schemas.openxmlformats.org/officeDocument/2006/relationships/hyperlink" Target="http://adilet.zan.kz/rus/docs/Z1300000124#z384" TargetMode="External"/><Relationship Id="rId130" Type="http://schemas.openxmlformats.org/officeDocument/2006/relationships/hyperlink" Target="http://adilet.zan.kz/rus/docs/Z040000603_#z126" TargetMode="External"/><Relationship Id="rId135" Type="http://schemas.openxmlformats.org/officeDocument/2006/relationships/hyperlink" Target="http://adilet.zan.kz/rus/docs/Z1500000433#z91" TargetMode="External"/><Relationship Id="rId151" Type="http://schemas.openxmlformats.org/officeDocument/2006/relationships/hyperlink" Target="http://adilet.zan.kz/rus/docs/Z070000320_#z0" TargetMode="External"/><Relationship Id="rId156" Type="http://schemas.openxmlformats.org/officeDocument/2006/relationships/hyperlink" Target="http://adilet.zan.kz/rus/docs/V1600014010#z8" TargetMode="External"/><Relationship Id="rId177" Type="http://schemas.openxmlformats.org/officeDocument/2006/relationships/hyperlink" Target="http://adilet.zan.kz/rus/docs/K1400000235#z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090000193_#z749" TargetMode="External"/><Relationship Id="rId172" Type="http://schemas.openxmlformats.org/officeDocument/2006/relationships/hyperlink" Target="http://adilet.zan.kz/rus/docs/Z090000188_#z407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adilet.zan.kz/rus/docs/V1500010370#z120" TargetMode="External"/><Relationship Id="rId18" Type="http://schemas.openxmlformats.org/officeDocument/2006/relationships/hyperlink" Target="http://adilet.zan.kz/rus/docs/Z070000222_#z0" TargetMode="External"/><Relationship Id="rId39" Type="http://schemas.openxmlformats.org/officeDocument/2006/relationships/hyperlink" Target="http://adilet.zan.kz/rus/docs/V1500010589#z20" TargetMode="External"/><Relationship Id="rId109" Type="http://schemas.openxmlformats.org/officeDocument/2006/relationships/hyperlink" Target="http://adilet.zan.kz/rus/docs/Z1300000105#z439" TargetMode="External"/><Relationship Id="rId34" Type="http://schemas.openxmlformats.org/officeDocument/2006/relationships/hyperlink" Target="http://adilet.zan.kz/rus/docs/Z070000009_#z9" TargetMode="External"/><Relationship Id="rId50" Type="http://schemas.openxmlformats.org/officeDocument/2006/relationships/hyperlink" Target="http://adilet.zan.kz/rus/docs/K990000409_#z1092" TargetMode="External"/><Relationship Id="rId55" Type="http://schemas.openxmlformats.org/officeDocument/2006/relationships/hyperlink" Target="http://adilet.zan.kz/rus/docs/Z100000258_#z255" TargetMode="External"/><Relationship Id="rId76" Type="http://schemas.openxmlformats.org/officeDocument/2006/relationships/hyperlink" Target="http://adilet.zan.kz/rus/docs/Z1600000482#z19" TargetMode="External"/><Relationship Id="rId97" Type="http://schemas.openxmlformats.org/officeDocument/2006/relationships/hyperlink" Target="http://adilet.zan.kz/rus/docs/Z1500000433#z83" TargetMode="External"/><Relationship Id="rId104" Type="http://schemas.openxmlformats.org/officeDocument/2006/relationships/hyperlink" Target="http://adilet.zan.kz/rus/docs/P1300000504#z6" TargetMode="External"/><Relationship Id="rId120" Type="http://schemas.openxmlformats.org/officeDocument/2006/relationships/hyperlink" Target="http://adilet.zan.kz/rus/docs/K1500000414#z122" TargetMode="External"/><Relationship Id="rId125" Type="http://schemas.openxmlformats.org/officeDocument/2006/relationships/hyperlink" Target="http://adilet.zan.kz/rus/docs/Z970000195_#z5" TargetMode="External"/><Relationship Id="rId141" Type="http://schemas.openxmlformats.org/officeDocument/2006/relationships/hyperlink" Target="http://adilet.zan.kz/rus/docs/Z1500000433#z92" TargetMode="External"/><Relationship Id="rId146" Type="http://schemas.openxmlformats.org/officeDocument/2006/relationships/hyperlink" Target="http://adilet.zan.kz/rus/docs/Z1200000545#z270" TargetMode="External"/><Relationship Id="rId167" Type="http://schemas.openxmlformats.org/officeDocument/2006/relationships/hyperlink" Target="http://adilet.zan.kz/rus/docs/Z090000222_#z12" TargetMode="External"/><Relationship Id="rId7" Type="http://schemas.openxmlformats.org/officeDocument/2006/relationships/hyperlink" Target="http://adilet.zan.kz/rus/docs/Z1500000433#z66" TargetMode="External"/><Relationship Id="rId71" Type="http://schemas.openxmlformats.org/officeDocument/2006/relationships/hyperlink" Target="http://adilet.zan.kz/rus/docs/P080000116_#z12" TargetMode="External"/><Relationship Id="rId92" Type="http://schemas.openxmlformats.org/officeDocument/2006/relationships/hyperlink" Target="http://adilet.zan.kz/rus/docs/Z1500000403#z49" TargetMode="External"/><Relationship Id="rId162" Type="http://schemas.openxmlformats.org/officeDocument/2006/relationships/hyperlink" Target="http://adilet.zan.kz/rus/docs/K1500000414#z12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dilet.zan.kz/rus/docs/Z1400000239#z832" TargetMode="External"/><Relationship Id="rId24" Type="http://schemas.openxmlformats.org/officeDocument/2006/relationships/hyperlink" Target="http://adilet.zan.kz/rus/docs/Z020000343_#z4" TargetMode="External"/><Relationship Id="rId40" Type="http://schemas.openxmlformats.org/officeDocument/2006/relationships/hyperlink" Target="http://adilet.zan.kz/rus/docs/Z1400000269#z2182" TargetMode="External"/><Relationship Id="rId45" Type="http://schemas.openxmlformats.org/officeDocument/2006/relationships/hyperlink" Target="http://adilet.zan.kz/rus/docs/V1500012886#z0" TargetMode="External"/><Relationship Id="rId66" Type="http://schemas.openxmlformats.org/officeDocument/2006/relationships/hyperlink" Target="http://adilet.zan.kz/rus/docs/Z1100000452#z671" TargetMode="External"/><Relationship Id="rId87" Type="http://schemas.openxmlformats.org/officeDocument/2006/relationships/hyperlink" Target="http://adilet.zan.kz/rus/docs/Z1300000124#z384" TargetMode="External"/><Relationship Id="rId110" Type="http://schemas.openxmlformats.org/officeDocument/2006/relationships/hyperlink" Target="http://adilet.zan.kz/rus/docs/Z1300000105#z442" TargetMode="External"/><Relationship Id="rId115" Type="http://schemas.openxmlformats.org/officeDocument/2006/relationships/hyperlink" Target="http://adilet.zan.kz/rus/docs/Z1300000124#z386" TargetMode="External"/><Relationship Id="rId131" Type="http://schemas.openxmlformats.org/officeDocument/2006/relationships/hyperlink" Target="http://adilet.zan.kz/rus/docs/P1000001191#z5" TargetMode="External"/><Relationship Id="rId136" Type="http://schemas.openxmlformats.org/officeDocument/2006/relationships/hyperlink" Target="http://adilet.zan.kz/rus/docs/V1500011038#z2" TargetMode="External"/><Relationship Id="rId157" Type="http://schemas.openxmlformats.org/officeDocument/2006/relationships/hyperlink" Target="http://adilet.zan.kz/rus/docs/Z1400000269#z2183" TargetMode="External"/><Relationship Id="rId178" Type="http://schemas.openxmlformats.org/officeDocument/2006/relationships/hyperlink" Target="http://adilet.zan.kz/rus/docs/Z910001900_#z0" TargetMode="External"/><Relationship Id="rId61" Type="http://schemas.openxmlformats.org/officeDocument/2006/relationships/hyperlink" Target="http://adilet.zan.kz/rus/docs/Z1400000159#z104" TargetMode="External"/><Relationship Id="rId82" Type="http://schemas.openxmlformats.org/officeDocument/2006/relationships/hyperlink" Target="http://adilet.zan.kz/rus/docs/Z1300000124#z379" TargetMode="External"/><Relationship Id="rId152" Type="http://schemas.openxmlformats.org/officeDocument/2006/relationships/hyperlink" Target="http://adilet.zan.kz/rus/docs/Z070000320_#z53" TargetMode="External"/><Relationship Id="rId173" Type="http://schemas.openxmlformats.org/officeDocument/2006/relationships/hyperlink" Target="http://adilet.zan.kz/rus/docs/Z090000188_#z47" TargetMode="External"/><Relationship Id="rId19" Type="http://schemas.openxmlformats.org/officeDocument/2006/relationships/hyperlink" Target="http://adilet.zan.kz/rus/docs/Z1300000124#z376" TargetMode="External"/><Relationship Id="rId14" Type="http://schemas.openxmlformats.org/officeDocument/2006/relationships/hyperlink" Target="http://adilet.zan.kz/rus/docs/V1500010370#z166" TargetMode="External"/><Relationship Id="rId30" Type="http://schemas.openxmlformats.org/officeDocument/2006/relationships/hyperlink" Target="http://adilet.zan.kz/rus/docs/P050001266_#z1" TargetMode="External"/><Relationship Id="rId35" Type="http://schemas.openxmlformats.org/officeDocument/2006/relationships/hyperlink" Target="http://adilet.zan.kz/rus/docs/Z1100000452#z669" TargetMode="External"/><Relationship Id="rId56" Type="http://schemas.openxmlformats.org/officeDocument/2006/relationships/hyperlink" Target="http://adilet.zan.kz/rus/docs/Z1100000378#z216" TargetMode="External"/><Relationship Id="rId77" Type="http://schemas.openxmlformats.org/officeDocument/2006/relationships/hyperlink" Target="http://adilet.zan.kz/rus/docs/Z1300000124#z381" TargetMode="External"/><Relationship Id="rId100" Type="http://schemas.openxmlformats.org/officeDocument/2006/relationships/hyperlink" Target="http://adilet.zan.kz/rus/docs/V1500011361#z7" TargetMode="External"/><Relationship Id="rId105" Type="http://schemas.openxmlformats.org/officeDocument/2006/relationships/hyperlink" Target="http://adilet.zan.kz/rus/docs/Z1500000403#z51" TargetMode="External"/><Relationship Id="rId126" Type="http://schemas.openxmlformats.org/officeDocument/2006/relationships/hyperlink" Target="http://adilet.zan.kz/rus/docs/Z1500000433#z88" TargetMode="External"/><Relationship Id="rId147" Type="http://schemas.openxmlformats.org/officeDocument/2006/relationships/hyperlink" Target="http://adilet.zan.kz/rus/docs/Z1500000433#z94" TargetMode="External"/><Relationship Id="rId168" Type="http://schemas.openxmlformats.org/officeDocument/2006/relationships/hyperlink" Target="http://adilet.zan.kz/rus/docs/Z090000222_#z21" TargetMode="External"/><Relationship Id="rId8" Type="http://schemas.openxmlformats.org/officeDocument/2006/relationships/hyperlink" Target="http://adilet.zan.kz/rus/docs/V1500010589#z20" TargetMode="External"/><Relationship Id="rId51" Type="http://schemas.openxmlformats.org/officeDocument/2006/relationships/hyperlink" Target="http://adilet.zan.kz/rus/docs/Z970000126_#z23" TargetMode="External"/><Relationship Id="rId72" Type="http://schemas.openxmlformats.org/officeDocument/2006/relationships/hyperlink" Target="http://adilet.zan.kz/rus/docs/Z1100000452#z672" TargetMode="External"/><Relationship Id="rId93" Type="http://schemas.openxmlformats.org/officeDocument/2006/relationships/hyperlink" Target="http://adilet.zan.kz/rus/docs/Z1500000433#z82" TargetMode="External"/><Relationship Id="rId98" Type="http://schemas.openxmlformats.org/officeDocument/2006/relationships/hyperlink" Target="http://adilet.zan.kz/rus/docs/K950001000_#z11" TargetMode="External"/><Relationship Id="rId121" Type="http://schemas.openxmlformats.org/officeDocument/2006/relationships/hyperlink" Target="http://adilet.zan.kz/rus/docs/Z1400000239#z837" TargetMode="External"/><Relationship Id="rId142" Type="http://schemas.openxmlformats.org/officeDocument/2006/relationships/hyperlink" Target="http://adilet.zan.kz/rus/docs/Z970000094_#z84" TargetMode="External"/><Relationship Id="rId163" Type="http://schemas.openxmlformats.org/officeDocument/2006/relationships/hyperlink" Target="http://adilet.zan.kz/rus/docs/P050001266_#z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dilet.zan.kz/rus/docs/Z080000114_#z19" TargetMode="External"/><Relationship Id="rId46" Type="http://schemas.openxmlformats.org/officeDocument/2006/relationships/hyperlink" Target="http://adilet.zan.kz/rus/docs/Z1300000102#z365" TargetMode="External"/><Relationship Id="rId67" Type="http://schemas.openxmlformats.org/officeDocument/2006/relationships/hyperlink" Target="http://adilet.zan.kz/rus/docs/Z1500000433#z75" TargetMode="External"/><Relationship Id="rId116" Type="http://schemas.openxmlformats.org/officeDocument/2006/relationships/hyperlink" Target="http://adilet.zan.kz/rus/docs/K090000193_#z749" TargetMode="External"/><Relationship Id="rId137" Type="http://schemas.openxmlformats.org/officeDocument/2006/relationships/hyperlink" Target="http://adilet.zan.kz/rus/docs/Z1500000433#z91" TargetMode="External"/><Relationship Id="rId158" Type="http://schemas.openxmlformats.org/officeDocument/2006/relationships/hyperlink" Target="http://adilet.zan.kz/rus/docs/Z1500000421#z99" TargetMode="External"/><Relationship Id="rId20" Type="http://schemas.openxmlformats.org/officeDocument/2006/relationships/hyperlink" Target="http://adilet.zan.kz/rus/docs/Z1300000152#z264" TargetMode="External"/><Relationship Id="rId41" Type="http://schemas.openxmlformats.org/officeDocument/2006/relationships/hyperlink" Target="http://adilet.zan.kz/rus/docs/Z1300000124#z378" TargetMode="External"/><Relationship Id="rId62" Type="http://schemas.openxmlformats.org/officeDocument/2006/relationships/hyperlink" Target="http://adilet.zan.kz/rus/docs/Z1400000239#z833" TargetMode="External"/><Relationship Id="rId83" Type="http://schemas.openxmlformats.org/officeDocument/2006/relationships/hyperlink" Target="http://adilet.zan.kz/rus/docs/Z1500000433#z76" TargetMode="External"/><Relationship Id="rId88" Type="http://schemas.openxmlformats.org/officeDocument/2006/relationships/hyperlink" Target="http://adilet.zan.kz/rus/docs/P1300000504#z6" TargetMode="External"/><Relationship Id="rId111" Type="http://schemas.openxmlformats.org/officeDocument/2006/relationships/hyperlink" Target="http://adilet.zan.kz/rus/docs/Z070000009_#z0" TargetMode="External"/><Relationship Id="rId132" Type="http://schemas.openxmlformats.org/officeDocument/2006/relationships/hyperlink" Target="http://adilet.zan.kz/rus/docs/Z1400000239#z838" TargetMode="External"/><Relationship Id="rId153" Type="http://schemas.openxmlformats.org/officeDocument/2006/relationships/hyperlink" Target="http://adilet.zan.kz/rus/docs/Z1500000433#z97" TargetMode="External"/><Relationship Id="rId174" Type="http://schemas.openxmlformats.org/officeDocument/2006/relationships/hyperlink" Target="http://adilet.zan.kz/rus/docs/Z1100000378#z216" TargetMode="External"/><Relationship Id="rId179" Type="http://schemas.openxmlformats.org/officeDocument/2006/relationships/hyperlink" Target="http://adilet.zan.kz/rus/docs/B910001900_#z0" TargetMode="External"/><Relationship Id="rId15" Type="http://schemas.openxmlformats.org/officeDocument/2006/relationships/hyperlink" Target="http://adilet.zan.kz/rus/docs/V1500011038#z1" TargetMode="External"/><Relationship Id="rId36" Type="http://schemas.openxmlformats.org/officeDocument/2006/relationships/hyperlink" Target="http://adilet.zan.kz/rus/docs/Z1300000124#z377" TargetMode="External"/><Relationship Id="rId57" Type="http://schemas.openxmlformats.org/officeDocument/2006/relationships/hyperlink" Target="http://adilet.zan.kz/rus/docs/Z1100000452#z670" TargetMode="External"/><Relationship Id="rId106" Type="http://schemas.openxmlformats.org/officeDocument/2006/relationships/hyperlink" Target="http://adilet.zan.kz/rus/docs/Z1500000433#z86" TargetMode="External"/><Relationship Id="rId127" Type="http://schemas.openxmlformats.org/officeDocument/2006/relationships/hyperlink" Target="http://adilet.zan.kz/rus/docs/V1500010370#z60" TargetMode="External"/><Relationship Id="rId10" Type="http://schemas.openxmlformats.org/officeDocument/2006/relationships/hyperlink" Target="http://adilet.zan.kz/rus/docs/Z1300000124#z376" TargetMode="External"/><Relationship Id="rId31" Type="http://schemas.openxmlformats.org/officeDocument/2006/relationships/hyperlink" Target="http://adilet.zan.kz/rus/docs/K950001000_#z73" TargetMode="External"/><Relationship Id="rId52" Type="http://schemas.openxmlformats.org/officeDocument/2006/relationships/hyperlink" Target="http://adilet.zan.kz/rus/docs/Z990000365_#z20" TargetMode="External"/><Relationship Id="rId73" Type="http://schemas.openxmlformats.org/officeDocument/2006/relationships/hyperlink" Target="http://adilet.zan.kz/rus/docs/Z1500000433#z76" TargetMode="External"/><Relationship Id="rId78" Type="http://schemas.openxmlformats.org/officeDocument/2006/relationships/hyperlink" Target="http://adilet.zan.kz/rus/docs/P1000001191#z143" TargetMode="External"/><Relationship Id="rId94" Type="http://schemas.openxmlformats.org/officeDocument/2006/relationships/hyperlink" Target="http://adilet.zan.kz/rus/docs/P1400001005#z64" TargetMode="External"/><Relationship Id="rId99" Type="http://schemas.openxmlformats.org/officeDocument/2006/relationships/hyperlink" Target="http://adilet.zan.kz/rus/docs/P090002136_#z6" TargetMode="External"/><Relationship Id="rId101" Type="http://schemas.openxmlformats.org/officeDocument/2006/relationships/hyperlink" Target="http://adilet.zan.kz/rus/docs/Z970000094_#z81" TargetMode="External"/><Relationship Id="rId122" Type="http://schemas.openxmlformats.org/officeDocument/2006/relationships/hyperlink" Target="http://adilet.zan.kz/rus/docs/P1000001191#z143" TargetMode="External"/><Relationship Id="rId143" Type="http://schemas.openxmlformats.org/officeDocument/2006/relationships/hyperlink" Target="http://adilet.zan.kz/rus/docs/Z1500000433#z93" TargetMode="External"/><Relationship Id="rId148" Type="http://schemas.openxmlformats.org/officeDocument/2006/relationships/hyperlink" Target="http://adilet.zan.kz/rus/docs/P1200000264#z2" TargetMode="External"/><Relationship Id="rId164" Type="http://schemas.openxmlformats.org/officeDocument/2006/relationships/hyperlink" Target="http://adilet.zan.kz/rus/docs/K030000442_#z31" TargetMode="External"/><Relationship Id="rId169" Type="http://schemas.openxmlformats.org/officeDocument/2006/relationships/hyperlink" Target="http://adilet.zan.kz/rus/docs/Z1300000124#z38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9791</Words>
  <Characters>55811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</dc:creator>
  <cp:lastModifiedBy>Admino</cp:lastModifiedBy>
  <cp:revision>2</cp:revision>
  <dcterms:created xsi:type="dcterms:W3CDTF">2016-12-20T05:47:00Z</dcterms:created>
  <dcterms:modified xsi:type="dcterms:W3CDTF">2016-12-20T05:47:00Z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